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9AAD" w14:textId="77777777" w:rsidR="00F864DB" w:rsidRDefault="003E175F" w:rsidP="000E2354">
      <w:pPr>
        <w:jc w:val="center"/>
        <w:rPr>
          <w:i/>
          <w:sz w:val="24"/>
          <w:szCs w:val="24"/>
        </w:rPr>
      </w:pPr>
      <w:r w:rsidRPr="003E175F">
        <w:rPr>
          <w:b/>
          <w:sz w:val="40"/>
          <w:szCs w:val="40"/>
        </w:rPr>
        <w:t xml:space="preserve">Child or Young Person </w:t>
      </w:r>
      <w:r w:rsidR="00532176" w:rsidRPr="003E175F">
        <w:rPr>
          <w:b/>
          <w:sz w:val="40"/>
          <w:szCs w:val="40"/>
        </w:rPr>
        <w:t>Referral Form</w:t>
      </w:r>
    </w:p>
    <w:p w14:paraId="4D7FA6DA" w14:textId="77777777" w:rsidR="0084323A" w:rsidRPr="00EF4752" w:rsidRDefault="00D60C3D" w:rsidP="00EF4752">
      <w:pPr>
        <w:jc w:val="center"/>
        <w:rPr>
          <w:i/>
          <w:sz w:val="28"/>
          <w:szCs w:val="28"/>
        </w:rPr>
      </w:pPr>
      <w:r w:rsidRPr="00EF4752">
        <w:rPr>
          <w:i/>
          <w:sz w:val="28"/>
          <w:szCs w:val="28"/>
        </w:rPr>
        <w:t xml:space="preserve">Please complete and return by email to </w:t>
      </w:r>
      <w:r w:rsidR="00CE6849" w:rsidRPr="00CE6849">
        <w:rPr>
          <w:sz w:val="28"/>
          <w:szCs w:val="28"/>
        </w:rPr>
        <w:t>referrals@broadhorizons.org.uk</w:t>
      </w:r>
      <w:r w:rsidR="00CE6849" w:rsidRPr="00EF4752">
        <w:rPr>
          <w:i/>
          <w:sz w:val="28"/>
          <w:szCs w:val="28"/>
        </w:rPr>
        <w:t>.</w:t>
      </w:r>
    </w:p>
    <w:p w14:paraId="711E3AB3" w14:textId="0D2C40F9" w:rsidR="000B4BF7" w:rsidRDefault="00D60C3D" w:rsidP="005738B3">
      <w:pPr>
        <w:spacing w:after="0" w:line="240" w:lineRule="auto"/>
        <w:rPr>
          <w:b/>
          <w:sz w:val="24"/>
          <w:szCs w:val="24"/>
        </w:rPr>
      </w:pPr>
      <w:r w:rsidRPr="00D60C3D">
        <w:rPr>
          <w:b/>
          <w:sz w:val="24"/>
          <w:szCs w:val="24"/>
        </w:rPr>
        <w:t>Referrer Name:</w:t>
      </w:r>
      <w:r w:rsidR="005738B3">
        <w:rPr>
          <w:b/>
          <w:sz w:val="24"/>
          <w:szCs w:val="24"/>
        </w:rPr>
        <w:tab/>
      </w:r>
    </w:p>
    <w:p w14:paraId="3530E864" w14:textId="7D7EFBEA" w:rsidR="005738B3" w:rsidRDefault="00D60C3D" w:rsidP="005738B3">
      <w:pPr>
        <w:spacing w:after="0" w:line="240" w:lineRule="auto"/>
      </w:pPr>
      <w:r w:rsidRPr="005B3089">
        <w:t>First Name</w:t>
      </w:r>
      <w:r w:rsidR="000B4BF7">
        <w:t>:</w:t>
      </w:r>
      <w:r w:rsidRPr="005B3089">
        <w:t xml:space="preserve">   </w:t>
      </w:r>
      <w:sdt>
        <w:sdtPr>
          <w:rPr>
            <w:rFonts w:cstheme="minorHAnsi"/>
            <w:b/>
            <w:color w:val="92D050"/>
          </w:rPr>
          <w:id w:val="1554278035"/>
          <w:placeholder>
            <w:docPart w:val="2337C892C4F24A43B45DD38762087B7F"/>
          </w:placeholder>
          <w:showingPlcHdr/>
          <w:text/>
        </w:sdtPr>
        <w:sdtEndPr>
          <w:rPr>
            <w:color w:val="auto"/>
          </w:rPr>
        </w:sdtEndPr>
        <w:sdtContent>
          <w:r w:rsidR="00FC4AF9" w:rsidRPr="00A11C33">
            <w:rPr>
              <w:rStyle w:val="PlaceholderText"/>
              <w:rFonts w:cstheme="minorHAnsi"/>
              <w:color w:val="7030A0"/>
            </w:rPr>
            <w:t>Click or tap here to enter text.</w:t>
          </w:r>
        </w:sdtContent>
      </w:sdt>
      <w:r w:rsidR="00FC4AF9" w:rsidRPr="005B3089">
        <w:t xml:space="preserve"> </w:t>
      </w:r>
      <w:r w:rsidR="00FC4AF9">
        <w:t xml:space="preserve">                               </w:t>
      </w:r>
      <w:r w:rsidR="00006480" w:rsidRPr="005B3089">
        <w:t>Surname</w:t>
      </w:r>
      <w:r w:rsidR="000B4BF7">
        <w:t>:</w:t>
      </w:r>
      <w:r w:rsidR="00006480" w:rsidRPr="005B3089">
        <w:t xml:space="preserve"> </w:t>
      </w:r>
      <w:r w:rsidR="000B4BF7">
        <w:t xml:space="preserve"> </w:t>
      </w:r>
      <w:r w:rsidR="00006480" w:rsidRPr="005B3089">
        <w:t xml:space="preserve">  </w:t>
      </w:r>
      <w:sdt>
        <w:sdtPr>
          <w:rPr>
            <w:rFonts w:cstheme="minorHAnsi"/>
            <w:b/>
            <w:color w:val="92D050"/>
          </w:rPr>
          <w:id w:val="-365136799"/>
          <w:placeholder>
            <w:docPart w:val="847EA763088342D4BFE7E26910F4EF60"/>
          </w:placeholder>
          <w:showingPlcHdr/>
          <w:text/>
        </w:sdtPr>
        <w:sdtEndPr>
          <w:rPr>
            <w:color w:val="auto"/>
          </w:rPr>
        </w:sdtEndPr>
        <w:sdtContent>
          <w:r w:rsidR="00FC4AF9" w:rsidRPr="00A11C33">
            <w:rPr>
              <w:rStyle w:val="PlaceholderText"/>
              <w:rFonts w:cstheme="minorHAnsi"/>
              <w:color w:val="7030A0"/>
            </w:rPr>
            <w:t>Click or tap here to enter text.</w:t>
          </w:r>
        </w:sdtContent>
      </w:sdt>
    </w:p>
    <w:p w14:paraId="30500D16" w14:textId="1165F822" w:rsidR="000E2354" w:rsidRDefault="005738B3" w:rsidP="000E2354">
      <w:pPr>
        <w:spacing w:before="360" w:after="480"/>
        <w:rPr>
          <w:b/>
          <w:sz w:val="24"/>
          <w:szCs w:val="24"/>
        </w:rPr>
      </w:pPr>
      <w:r>
        <w:t>Occupation:</w:t>
      </w:r>
      <w:r w:rsidR="000E2354">
        <w:t xml:space="preserve">  </w:t>
      </w:r>
      <w:sdt>
        <w:sdtPr>
          <w:rPr>
            <w:rFonts w:cstheme="minorHAnsi"/>
            <w:b/>
            <w:color w:val="92D050"/>
          </w:rPr>
          <w:id w:val="-2143408415"/>
          <w:placeholder>
            <w:docPart w:val="0BB8A199FB0A417C952AE1B98328D7B9"/>
          </w:placeholder>
          <w:showingPlcHdr/>
          <w:text/>
        </w:sdtPr>
        <w:sdtEndPr>
          <w:rPr>
            <w:color w:val="auto"/>
          </w:rPr>
        </w:sdtEndPr>
        <w:sdtContent>
          <w:r w:rsidR="00FC4AF9" w:rsidRPr="00A11C33">
            <w:rPr>
              <w:rStyle w:val="PlaceholderText"/>
              <w:rFonts w:cstheme="minorHAnsi"/>
              <w:color w:val="7030A0"/>
            </w:rPr>
            <w:t>Click or tap here to enter text.</w:t>
          </w:r>
        </w:sdtContent>
      </w:sdt>
      <w:r w:rsidR="00FC4AF9">
        <w:rPr>
          <w:b/>
          <w:sz w:val="24"/>
          <w:szCs w:val="24"/>
        </w:rPr>
        <w:t xml:space="preserve">               </w:t>
      </w:r>
      <w:r w:rsidR="000E2354">
        <w:rPr>
          <w:b/>
          <w:sz w:val="24"/>
          <w:szCs w:val="24"/>
        </w:rPr>
        <w:t xml:space="preserve">Date of Referral: </w:t>
      </w:r>
      <w:sdt>
        <w:sdtPr>
          <w:rPr>
            <w:rFonts w:cstheme="minorHAnsi"/>
            <w:b/>
            <w:color w:val="92D050"/>
          </w:rPr>
          <w:id w:val="-1309929411"/>
          <w:placeholder>
            <w:docPart w:val="F610C6887477420E81DDEBD1B4912EE9"/>
          </w:placeholder>
          <w:showingPlcHdr/>
          <w:text/>
        </w:sdtPr>
        <w:sdtEndPr>
          <w:rPr>
            <w:color w:val="auto"/>
          </w:rPr>
        </w:sdtEndPr>
        <w:sdtContent>
          <w:r w:rsidR="00FC4AF9" w:rsidRPr="00A11C33">
            <w:rPr>
              <w:rStyle w:val="PlaceholderText"/>
              <w:rFonts w:cstheme="minorHAnsi"/>
              <w:color w:val="7030A0"/>
            </w:rPr>
            <w:t>Click or tap here to enter text.</w:t>
          </w:r>
        </w:sdtContent>
      </w:sdt>
    </w:p>
    <w:p w14:paraId="0A12C6C8" w14:textId="77777777" w:rsidR="00EF4752" w:rsidRDefault="005738B3" w:rsidP="005738B3">
      <w:pPr>
        <w:spacing w:after="0" w:line="240" w:lineRule="auto"/>
      </w:pPr>
      <w:r>
        <w:t>Referring Body/Address Including Postcode:</w:t>
      </w:r>
    </w:p>
    <w:sdt>
      <w:sdtPr>
        <w:rPr>
          <w:rFonts w:cstheme="minorHAnsi"/>
          <w:sz w:val="24"/>
          <w:szCs w:val="24"/>
        </w:rPr>
        <w:id w:val="1604908825"/>
        <w:placeholder>
          <w:docPart w:val="F6C9AA2943754CD2A16E7FD3D812606C"/>
        </w:placeholder>
        <w:showingPlcHdr/>
      </w:sdtPr>
      <w:sdtEndPr/>
      <w:sdtContent>
        <w:p w14:paraId="74D35242" w14:textId="77777777" w:rsidR="00FC4AF9" w:rsidRPr="00A11C33" w:rsidRDefault="00FC4AF9" w:rsidP="00FC4AF9">
          <w:pPr>
            <w:tabs>
              <w:tab w:val="left" w:pos="907"/>
            </w:tabs>
            <w:ind w:left="120"/>
            <w:rPr>
              <w:rStyle w:val="PlaceholderText"/>
              <w:rFonts w:cstheme="minorHAnsi"/>
              <w:color w:val="7030A0"/>
              <w:sz w:val="24"/>
              <w:szCs w:val="24"/>
            </w:rPr>
          </w:pPr>
          <w:r w:rsidRPr="00A11C33">
            <w:rPr>
              <w:rStyle w:val="PlaceholderText"/>
              <w:rFonts w:cstheme="minorHAnsi"/>
              <w:color w:val="7030A0"/>
              <w:sz w:val="24"/>
              <w:szCs w:val="24"/>
            </w:rPr>
            <w:t xml:space="preserve">Click or tap here to enter text.                                                                                                                          </w:t>
          </w:r>
        </w:p>
        <w:p w14:paraId="4E04C73A" w14:textId="1EAB0A4A" w:rsidR="005738B3" w:rsidRPr="00FC4AF9" w:rsidRDefault="00082FE6" w:rsidP="00FC4AF9">
          <w:pPr>
            <w:tabs>
              <w:tab w:val="left" w:pos="907"/>
            </w:tabs>
            <w:ind w:left="120"/>
            <w:rPr>
              <w:rFonts w:cstheme="minorHAnsi"/>
              <w:sz w:val="24"/>
              <w:szCs w:val="24"/>
            </w:rPr>
          </w:pPr>
        </w:p>
      </w:sdtContent>
    </w:sdt>
    <w:p w14:paraId="285BE978" w14:textId="77BAABEF" w:rsidR="00296C70" w:rsidRDefault="005738B3" w:rsidP="005738B3">
      <w:pPr>
        <w:spacing w:after="0" w:line="240" w:lineRule="auto"/>
      </w:pPr>
      <w:r>
        <w:t>Telephone:</w:t>
      </w:r>
      <w:r w:rsidR="005D0A3E">
        <w:t xml:space="preserve">  </w:t>
      </w:r>
      <w:sdt>
        <w:sdtPr>
          <w:rPr>
            <w:rFonts w:cstheme="minorHAnsi"/>
            <w:b/>
            <w:color w:val="92D050"/>
          </w:rPr>
          <w:id w:val="-799998965"/>
          <w:placeholder>
            <w:docPart w:val="1CEC8B98BC334369872E3AF2639DA139"/>
          </w:placeholder>
          <w:showingPlcHdr/>
          <w:text/>
        </w:sdtPr>
        <w:sdtEndPr>
          <w:rPr>
            <w:color w:val="auto"/>
          </w:rPr>
        </w:sdtEndPr>
        <w:sdtContent>
          <w:r w:rsidR="00FC4AF9" w:rsidRPr="00A11C33">
            <w:rPr>
              <w:rStyle w:val="PlaceholderText"/>
              <w:rFonts w:cstheme="minorHAnsi"/>
              <w:color w:val="7030A0"/>
            </w:rPr>
            <w:t>Click or tap here to enter text.</w:t>
          </w:r>
        </w:sdtContent>
      </w:sdt>
      <w:r w:rsidR="005D0A3E">
        <w:t xml:space="preserve">         </w:t>
      </w:r>
      <w:r w:rsidR="00296C70">
        <w:tab/>
        <w:t xml:space="preserve">Mobile: </w:t>
      </w:r>
      <w:sdt>
        <w:sdtPr>
          <w:rPr>
            <w:rFonts w:cstheme="minorHAnsi"/>
            <w:b/>
            <w:color w:val="92D050"/>
          </w:rPr>
          <w:id w:val="1024293518"/>
          <w:placeholder>
            <w:docPart w:val="FF78D029CB6D41359A71E2B64FCB426B"/>
          </w:placeholder>
          <w:showingPlcHdr/>
          <w:text/>
        </w:sdtPr>
        <w:sdtEndPr>
          <w:rPr>
            <w:color w:val="auto"/>
          </w:rPr>
        </w:sdtEndPr>
        <w:sdtContent>
          <w:r w:rsidR="00FC4AF9" w:rsidRPr="00A11C33">
            <w:rPr>
              <w:rStyle w:val="PlaceholderText"/>
              <w:rFonts w:cstheme="minorHAnsi"/>
              <w:color w:val="7030A0"/>
            </w:rPr>
            <w:t>Click or tap here to enter text.</w:t>
          </w:r>
        </w:sdtContent>
      </w:sdt>
    </w:p>
    <w:p w14:paraId="69185B8F" w14:textId="77777777" w:rsidR="00296C70" w:rsidRDefault="00296C70" w:rsidP="005738B3">
      <w:pPr>
        <w:spacing w:after="0" w:line="240" w:lineRule="auto"/>
      </w:pPr>
    </w:p>
    <w:p w14:paraId="667D7B47" w14:textId="5FAF9C62" w:rsidR="00296C70" w:rsidRDefault="00296C70" w:rsidP="005738B3">
      <w:pPr>
        <w:spacing w:after="0" w:line="240" w:lineRule="auto"/>
      </w:pPr>
      <w:r>
        <w:t xml:space="preserve">Email:  </w:t>
      </w:r>
      <w:sdt>
        <w:sdtPr>
          <w:rPr>
            <w:rFonts w:cstheme="minorHAnsi"/>
            <w:b/>
            <w:color w:val="92D050"/>
          </w:rPr>
          <w:id w:val="1257638412"/>
          <w:placeholder>
            <w:docPart w:val="119F56CD11A84F01BF660A20077CC149"/>
          </w:placeholder>
          <w:showingPlcHdr/>
          <w:text/>
        </w:sdtPr>
        <w:sdtEndPr>
          <w:rPr>
            <w:color w:val="auto"/>
          </w:rPr>
        </w:sdtEndPr>
        <w:sdtContent>
          <w:r w:rsidR="00FC4AF9" w:rsidRPr="00A11C33">
            <w:rPr>
              <w:rStyle w:val="PlaceholderText"/>
              <w:rFonts w:cstheme="minorHAnsi"/>
              <w:color w:val="7030A0"/>
            </w:rPr>
            <w:t>Click or tap here to enter text.</w:t>
          </w:r>
        </w:sdtContent>
      </w:sdt>
    </w:p>
    <w:p w14:paraId="76EF3612" w14:textId="77777777" w:rsidR="00296C70" w:rsidRDefault="00296C70" w:rsidP="005738B3">
      <w:pPr>
        <w:spacing w:after="0" w:line="240" w:lineRule="auto"/>
      </w:pPr>
    </w:p>
    <w:p w14:paraId="51FA443A" w14:textId="073EAD0F" w:rsidR="00296C70" w:rsidRDefault="00296C70" w:rsidP="005738B3">
      <w:pPr>
        <w:spacing w:after="0" w:line="240" w:lineRule="auto"/>
      </w:pPr>
      <w:r>
        <w:t xml:space="preserve">Funding Source: </w:t>
      </w:r>
      <w:sdt>
        <w:sdtPr>
          <w:rPr>
            <w:rFonts w:cstheme="minorHAnsi"/>
            <w:b/>
            <w:color w:val="92D050"/>
          </w:rPr>
          <w:id w:val="946741683"/>
          <w:placeholder>
            <w:docPart w:val="6804035725F64FD0B6C3F065DF4F012B"/>
          </w:placeholder>
          <w:showingPlcHdr/>
          <w:text/>
        </w:sdtPr>
        <w:sdtEndPr>
          <w:rPr>
            <w:color w:val="auto"/>
          </w:rPr>
        </w:sdtEndPr>
        <w:sdtContent>
          <w:r w:rsidR="00FC4AF9" w:rsidRPr="00A11C33">
            <w:rPr>
              <w:rStyle w:val="PlaceholderText"/>
              <w:rFonts w:cstheme="minorHAnsi"/>
              <w:color w:val="7030A0"/>
            </w:rPr>
            <w:t>Click or tap here to enter text.</w:t>
          </w:r>
        </w:sdtContent>
      </w:sdt>
    </w:p>
    <w:p w14:paraId="0918504C" w14:textId="77777777" w:rsidR="00630A8E" w:rsidRDefault="00630A8E" w:rsidP="005738B3">
      <w:pPr>
        <w:spacing w:after="0" w:line="240" w:lineRule="auto"/>
      </w:pPr>
    </w:p>
    <w:p w14:paraId="04CD2451" w14:textId="384233EF" w:rsidR="005738B3" w:rsidRDefault="00630A8E" w:rsidP="005738B3">
      <w:pPr>
        <w:spacing w:after="0" w:line="240" w:lineRule="auto"/>
        <w:rPr>
          <w:b/>
          <w:sz w:val="26"/>
          <w:szCs w:val="26"/>
        </w:rPr>
      </w:pPr>
      <w:r w:rsidRPr="00C31732">
        <w:rPr>
          <w:b/>
          <w:sz w:val="26"/>
          <w:szCs w:val="26"/>
        </w:rPr>
        <w:t>Are the parents/carers aware of this referral?</w:t>
      </w:r>
      <w:r w:rsidR="00C31732" w:rsidRPr="00C31732">
        <w:rPr>
          <w:b/>
          <w:sz w:val="26"/>
          <w:szCs w:val="26"/>
        </w:rPr>
        <w:t xml:space="preserve"> </w:t>
      </w:r>
      <w:r w:rsidR="00F62766">
        <w:rPr>
          <w:b/>
          <w:sz w:val="26"/>
          <w:szCs w:val="26"/>
        </w:rPr>
        <w:tab/>
      </w:r>
      <w:r w:rsidR="00C31732" w:rsidRPr="00C31732">
        <w:rPr>
          <w:b/>
          <w:sz w:val="26"/>
          <w:szCs w:val="26"/>
        </w:rPr>
        <w:t xml:space="preserve"> YES </w:t>
      </w:r>
      <w:sdt>
        <w:sdtPr>
          <w:rPr>
            <w:b/>
            <w:sz w:val="26"/>
            <w:szCs w:val="26"/>
          </w:rPr>
          <w:id w:val="943422041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732" w:rsidRPr="00C31732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C31732" w:rsidRPr="00C31732">
        <w:rPr>
          <w:b/>
          <w:sz w:val="26"/>
          <w:szCs w:val="26"/>
        </w:rPr>
        <w:t xml:space="preserve"> </w:t>
      </w:r>
      <w:r w:rsidR="00F62766">
        <w:rPr>
          <w:b/>
          <w:sz w:val="26"/>
          <w:szCs w:val="26"/>
        </w:rPr>
        <w:t xml:space="preserve">     </w:t>
      </w:r>
      <w:r w:rsidR="00C31732" w:rsidRPr="00C31732">
        <w:rPr>
          <w:b/>
          <w:sz w:val="26"/>
          <w:szCs w:val="26"/>
        </w:rPr>
        <w:t>or</w:t>
      </w:r>
      <w:r w:rsidR="00F62766">
        <w:rPr>
          <w:b/>
          <w:sz w:val="26"/>
          <w:szCs w:val="26"/>
        </w:rPr>
        <w:tab/>
      </w:r>
      <w:r w:rsidR="00C31732" w:rsidRPr="00C31732">
        <w:rPr>
          <w:b/>
          <w:sz w:val="26"/>
          <w:szCs w:val="26"/>
        </w:rPr>
        <w:t xml:space="preserve"> NO </w:t>
      </w:r>
      <w:sdt>
        <w:sdtPr>
          <w:rPr>
            <w:b/>
            <w:sz w:val="26"/>
            <w:szCs w:val="26"/>
          </w:rPr>
          <w:id w:val="170151107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732" w:rsidRPr="00C31732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</w:p>
    <w:p w14:paraId="565C4123" w14:textId="77777777" w:rsidR="009E4ACA" w:rsidRPr="00C31732" w:rsidRDefault="009E4ACA" w:rsidP="005738B3">
      <w:pPr>
        <w:spacing w:after="0" w:line="240" w:lineRule="auto"/>
        <w:rPr>
          <w:b/>
          <w:sz w:val="26"/>
          <w:szCs w:val="26"/>
        </w:rPr>
      </w:pPr>
    </w:p>
    <w:p w14:paraId="4CF6ED73" w14:textId="4615FFBA" w:rsidR="00630A8E" w:rsidRDefault="000B4BF7" w:rsidP="00296C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056A4" wp14:editId="75282246">
                <wp:simplePos x="0" y="0"/>
                <wp:positionH relativeFrom="column">
                  <wp:posOffset>714374</wp:posOffset>
                </wp:positionH>
                <wp:positionV relativeFrom="paragraph">
                  <wp:posOffset>158750</wp:posOffset>
                </wp:positionV>
                <wp:extent cx="4905375" cy="381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5375" cy="38100"/>
                        </a:xfrm>
                        <a:prstGeom prst="line">
                          <a:avLst/>
                        </a:prstGeom>
                        <a:ln w="12700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  <a:alpha val="96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9A2B7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2.5pt" to="442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" strokeweight="1pt">
                <v:stroke linestyle="thinThin" joinstyle="miter"/>
              </v:line>
            </w:pict>
          </mc:Fallback>
        </mc:AlternateContent>
      </w:r>
    </w:p>
    <w:p w14:paraId="3F0ECCFC" w14:textId="77777777" w:rsidR="000B4BF7" w:rsidRDefault="000B4BF7" w:rsidP="00296C70">
      <w:pPr>
        <w:spacing w:after="0" w:line="240" w:lineRule="auto"/>
        <w:jc w:val="center"/>
        <w:rPr>
          <w:b/>
          <w:sz w:val="28"/>
          <w:szCs w:val="28"/>
        </w:rPr>
      </w:pPr>
    </w:p>
    <w:p w14:paraId="38002D32" w14:textId="492F8504" w:rsidR="005738B3" w:rsidRPr="000E2354" w:rsidRDefault="00296C70" w:rsidP="00296C70">
      <w:pPr>
        <w:spacing w:after="0" w:line="240" w:lineRule="auto"/>
        <w:jc w:val="center"/>
        <w:rPr>
          <w:b/>
          <w:sz w:val="28"/>
          <w:szCs w:val="28"/>
        </w:rPr>
      </w:pPr>
      <w:r w:rsidRPr="000E2354">
        <w:rPr>
          <w:b/>
          <w:sz w:val="28"/>
          <w:szCs w:val="28"/>
        </w:rPr>
        <w:t>Child or Young Person Details</w:t>
      </w:r>
    </w:p>
    <w:p w14:paraId="79D29786" w14:textId="77777777" w:rsidR="005738B3" w:rsidRDefault="005738B3" w:rsidP="005738B3">
      <w:pPr>
        <w:spacing w:after="0" w:line="240" w:lineRule="auto"/>
      </w:pPr>
    </w:p>
    <w:p w14:paraId="38B179E0" w14:textId="77777777" w:rsidR="00FC4AF9" w:rsidRDefault="00296C70" w:rsidP="005738B3">
      <w:pPr>
        <w:spacing w:after="0" w:line="240" w:lineRule="auto"/>
        <w:rPr>
          <w:rFonts w:cstheme="minorHAnsi"/>
          <w:b/>
          <w:color w:val="92D050"/>
        </w:rPr>
      </w:pPr>
      <w:r w:rsidRPr="005B3089">
        <w:t>First Name</w:t>
      </w:r>
      <w:r>
        <w:t>:</w:t>
      </w:r>
      <w:r w:rsidRPr="005B3089">
        <w:t xml:space="preserve"> </w:t>
      </w:r>
      <w:sdt>
        <w:sdtPr>
          <w:rPr>
            <w:rFonts w:cstheme="minorHAnsi"/>
            <w:b/>
            <w:color w:val="92D050"/>
          </w:rPr>
          <w:id w:val="388388953"/>
          <w:placeholder>
            <w:docPart w:val="888B0BCC89B746EC80C4FA52B6905209"/>
          </w:placeholder>
          <w:showingPlcHdr/>
          <w:text/>
        </w:sdtPr>
        <w:sdtEndPr>
          <w:rPr>
            <w:color w:val="auto"/>
          </w:rPr>
        </w:sdtEndPr>
        <w:sdtContent>
          <w:r w:rsidR="00FC4AF9" w:rsidRPr="00A11C33">
            <w:rPr>
              <w:rStyle w:val="PlaceholderText"/>
              <w:rFonts w:cstheme="minorHAnsi"/>
              <w:color w:val="7030A0"/>
            </w:rPr>
            <w:t>Click or tap here to enter text.</w:t>
          </w:r>
        </w:sdtContent>
      </w:sdt>
      <w:r w:rsidR="00C3340A">
        <w:t xml:space="preserve"> </w:t>
      </w:r>
      <w:r w:rsidRPr="005B3089">
        <w:t xml:space="preserve"> Surname</w:t>
      </w:r>
      <w:r>
        <w:t>:</w:t>
      </w:r>
      <w:r w:rsidR="005D0A3E">
        <w:t xml:space="preserve">  </w:t>
      </w:r>
      <w:sdt>
        <w:sdtPr>
          <w:rPr>
            <w:rFonts w:cstheme="minorHAnsi"/>
            <w:b/>
            <w:color w:val="92D050"/>
          </w:rPr>
          <w:id w:val="1798406275"/>
          <w:placeholder>
            <w:docPart w:val="81BE707B5F544BCAA7F27D5F518A6921"/>
          </w:placeholder>
          <w:showingPlcHdr/>
          <w:text/>
        </w:sdtPr>
        <w:sdtEndPr>
          <w:rPr>
            <w:color w:val="auto"/>
          </w:rPr>
        </w:sdtEndPr>
        <w:sdtContent>
          <w:r w:rsidR="00FC4AF9" w:rsidRPr="00A11C33">
            <w:rPr>
              <w:rStyle w:val="PlaceholderText"/>
              <w:rFonts w:cstheme="minorHAnsi"/>
              <w:color w:val="7030A0"/>
            </w:rPr>
            <w:t>Click or tap here to enter text.</w:t>
          </w:r>
        </w:sdtContent>
      </w:sdt>
    </w:p>
    <w:p w14:paraId="6011B36B" w14:textId="00453758" w:rsidR="00006480" w:rsidRPr="005D0A3E" w:rsidRDefault="005D390F" w:rsidP="005738B3">
      <w:pPr>
        <w:spacing w:after="0" w:line="240" w:lineRule="auto"/>
      </w:pPr>
      <w:r w:rsidRPr="005B3089">
        <w:tab/>
      </w:r>
    </w:p>
    <w:p w14:paraId="12320A46" w14:textId="77777777" w:rsidR="00FC4AF9" w:rsidRDefault="005D390F" w:rsidP="00F864DB">
      <w:pPr>
        <w:spacing w:before="120" w:after="240"/>
        <w:jc w:val="both"/>
      </w:pPr>
      <w:r w:rsidRPr="005B3089">
        <w:t>Birth Date</w:t>
      </w:r>
      <w:r w:rsidR="00C3340A">
        <w:t>:</w:t>
      </w:r>
      <w:r w:rsidRPr="005B3089">
        <w:t xml:space="preserve"> </w:t>
      </w:r>
      <w:r w:rsidR="00006480" w:rsidRPr="005B3089">
        <w:t xml:space="preserve"> </w:t>
      </w:r>
      <w:sdt>
        <w:sdtPr>
          <w:rPr>
            <w:rFonts w:cstheme="minorHAnsi"/>
            <w:b/>
            <w:color w:val="92D050"/>
          </w:rPr>
          <w:id w:val="-187678123"/>
          <w:placeholder>
            <w:docPart w:val="7F4DBBC8D2064725A9851E79AEA0C466"/>
          </w:placeholder>
          <w:showingPlcHdr/>
          <w:text/>
        </w:sdtPr>
        <w:sdtEndPr>
          <w:rPr>
            <w:color w:val="auto"/>
          </w:rPr>
        </w:sdtEndPr>
        <w:sdtContent>
          <w:r w:rsidR="00FC4AF9" w:rsidRPr="00A11C33">
            <w:rPr>
              <w:rStyle w:val="PlaceholderText"/>
              <w:rFonts w:cstheme="minorHAnsi"/>
              <w:color w:val="7030A0"/>
            </w:rPr>
            <w:t>Click or tap here to enter text.</w:t>
          </w:r>
        </w:sdtContent>
      </w:sdt>
      <w:r w:rsidR="005D0A3E">
        <w:t xml:space="preserve">   </w:t>
      </w:r>
      <w:r w:rsidR="00006480" w:rsidRPr="005B3089">
        <w:t xml:space="preserve"> </w:t>
      </w:r>
      <w:r w:rsidRPr="005B3089">
        <w:t>Age</w:t>
      </w:r>
      <w:r w:rsidR="00C3340A">
        <w:t>:</w:t>
      </w:r>
      <w:r w:rsidRPr="005B3089">
        <w:t xml:space="preserve"> </w:t>
      </w:r>
      <w:sdt>
        <w:sdtPr>
          <w:rPr>
            <w:rFonts w:cstheme="minorHAnsi"/>
            <w:b/>
            <w:color w:val="92D050"/>
          </w:rPr>
          <w:id w:val="-102732777"/>
          <w:placeholder>
            <w:docPart w:val="B5D5826529194A19965061A3CFFC80EA"/>
          </w:placeholder>
          <w:showingPlcHdr/>
          <w:text/>
        </w:sdtPr>
        <w:sdtEndPr>
          <w:rPr>
            <w:color w:val="auto"/>
          </w:rPr>
        </w:sdtEndPr>
        <w:sdtContent>
          <w:r w:rsidR="00FC4AF9" w:rsidRPr="00A11C33">
            <w:rPr>
              <w:rStyle w:val="PlaceholderText"/>
              <w:rFonts w:cstheme="minorHAnsi"/>
              <w:color w:val="7030A0"/>
            </w:rPr>
            <w:t>Click or tap here to enter text.</w:t>
          </w:r>
        </w:sdtContent>
      </w:sdt>
      <w:r w:rsidR="00B126F6">
        <w:t xml:space="preserve">    </w:t>
      </w:r>
      <w:r w:rsidR="00006480" w:rsidRPr="005B3089">
        <w:t xml:space="preserve"> </w:t>
      </w:r>
    </w:p>
    <w:p w14:paraId="221D01D7" w14:textId="23947AA6" w:rsidR="00F864DB" w:rsidRPr="005B3089" w:rsidRDefault="005D390F" w:rsidP="00F864DB">
      <w:pPr>
        <w:spacing w:before="120" w:after="240"/>
        <w:jc w:val="both"/>
      </w:pPr>
      <w:r w:rsidRPr="005B3089">
        <w:t>Gender</w:t>
      </w:r>
      <w:r w:rsidR="00C3340A">
        <w:t>:</w:t>
      </w:r>
      <w:r w:rsidRPr="005B3089">
        <w:t xml:space="preserve"> </w:t>
      </w:r>
      <w:sdt>
        <w:sdtPr>
          <w:rPr>
            <w:rFonts w:cstheme="minorHAnsi"/>
            <w:b/>
            <w:color w:val="92D050"/>
          </w:rPr>
          <w:id w:val="1090128151"/>
          <w:placeholder>
            <w:docPart w:val="6D5908BA95C0471B9E5D9EC66697F5A3"/>
          </w:placeholder>
          <w:showingPlcHdr/>
          <w:text/>
        </w:sdtPr>
        <w:sdtEndPr>
          <w:rPr>
            <w:color w:val="auto"/>
          </w:rPr>
        </w:sdtEndPr>
        <w:sdtContent>
          <w:r w:rsidR="00FC4AF9" w:rsidRPr="00A11C33">
            <w:rPr>
              <w:rStyle w:val="PlaceholderText"/>
              <w:rFonts w:cstheme="minorHAnsi"/>
              <w:color w:val="7030A0"/>
            </w:rPr>
            <w:t>Click or tap here to enter text.</w:t>
          </w:r>
        </w:sdtContent>
      </w:sdt>
    </w:p>
    <w:p w14:paraId="74C2B45C" w14:textId="77777777" w:rsidR="00FC4AF9" w:rsidRDefault="00C3340A" w:rsidP="00FC4AF9">
      <w:pPr>
        <w:tabs>
          <w:tab w:val="left" w:pos="907"/>
        </w:tabs>
      </w:pPr>
      <w:r>
        <w:t>Number of Siblings:</w:t>
      </w:r>
    </w:p>
    <w:sdt>
      <w:sdtPr>
        <w:rPr>
          <w:rFonts w:cstheme="minorHAnsi"/>
          <w:sz w:val="24"/>
          <w:szCs w:val="24"/>
        </w:rPr>
        <w:id w:val="1618409054"/>
        <w:placeholder>
          <w:docPart w:val="0F6881AC78E844EFB66F75998D0BF2A2"/>
        </w:placeholder>
        <w:showingPlcHdr/>
      </w:sdtPr>
      <w:sdtEndPr/>
      <w:sdtContent>
        <w:p w14:paraId="6A1E5333" w14:textId="62C683FF" w:rsidR="00FC4AF9" w:rsidRPr="00A11C33" w:rsidRDefault="00FC4AF9" w:rsidP="00FC4AF9">
          <w:pPr>
            <w:spacing w:after="360"/>
            <w:rPr>
              <w:rStyle w:val="PlaceholderText"/>
              <w:rFonts w:cstheme="minorHAnsi"/>
              <w:color w:val="7030A0"/>
              <w:sz w:val="24"/>
              <w:szCs w:val="24"/>
            </w:rPr>
          </w:pPr>
          <w:r w:rsidRPr="00A11C33">
            <w:rPr>
              <w:rStyle w:val="PlaceholderText"/>
              <w:rFonts w:cstheme="minorHAnsi"/>
              <w:color w:val="7030A0"/>
              <w:sz w:val="24"/>
              <w:szCs w:val="24"/>
            </w:rPr>
            <w:t xml:space="preserve">Click or tap here to enter text.                                                                                                                          </w:t>
          </w:r>
        </w:p>
        <w:p w14:paraId="286ACDAE" w14:textId="77777777" w:rsidR="00FC4AF9" w:rsidRDefault="00082FE6" w:rsidP="00FC4AF9">
          <w:pPr>
            <w:tabs>
              <w:tab w:val="left" w:pos="907"/>
            </w:tabs>
            <w:ind w:left="120"/>
            <w:rPr>
              <w:rFonts w:cstheme="minorHAnsi"/>
              <w:sz w:val="24"/>
              <w:szCs w:val="24"/>
            </w:rPr>
          </w:pPr>
        </w:p>
      </w:sdtContent>
    </w:sdt>
    <w:p w14:paraId="4A63E026" w14:textId="1F194D76" w:rsidR="00C852ED" w:rsidRDefault="00F864DB" w:rsidP="00C852ED">
      <w:pPr>
        <w:spacing w:after="0" w:line="240" w:lineRule="auto"/>
      </w:pPr>
      <w:r w:rsidRPr="005B3089">
        <w:t>P</w:t>
      </w:r>
      <w:r w:rsidR="00006480" w:rsidRPr="005B3089">
        <w:t xml:space="preserve">lease list any </w:t>
      </w:r>
      <w:r w:rsidR="00C3340A">
        <w:t>siblings</w:t>
      </w:r>
      <w:r w:rsidR="00C852ED">
        <w:t xml:space="preserve"> in order</w:t>
      </w:r>
      <w:r w:rsidR="00006480" w:rsidRPr="005B3089">
        <w:t xml:space="preserve"> and their age</w:t>
      </w:r>
      <w:r w:rsidR="00C3340A">
        <w:t>:</w:t>
      </w:r>
    </w:p>
    <w:sdt>
      <w:sdtPr>
        <w:rPr>
          <w:rFonts w:cstheme="minorHAnsi"/>
          <w:sz w:val="24"/>
          <w:szCs w:val="24"/>
        </w:rPr>
        <w:id w:val="1972785457"/>
        <w:placeholder>
          <w:docPart w:val="37120C462D6A4BA3A0A466D7102BF35B"/>
        </w:placeholder>
        <w:showingPlcHdr/>
      </w:sdtPr>
      <w:sdtEndPr/>
      <w:sdtContent>
        <w:p w14:paraId="11DC081C" w14:textId="77777777" w:rsidR="00FC4AF9" w:rsidRPr="00A11C33" w:rsidRDefault="00FC4AF9" w:rsidP="00FC4AF9">
          <w:pPr>
            <w:spacing w:after="360"/>
            <w:rPr>
              <w:rStyle w:val="PlaceholderText"/>
              <w:rFonts w:cstheme="minorHAnsi"/>
              <w:color w:val="7030A0"/>
              <w:sz w:val="24"/>
              <w:szCs w:val="24"/>
            </w:rPr>
          </w:pPr>
          <w:r w:rsidRPr="00A11C33">
            <w:rPr>
              <w:rStyle w:val="PlaceholderText"/>
              <w:rFonts w:cstheme="minorHAnsi"/>
              <w:color w:val="7030A0"/>
              <w:sz w:val="24"/>
              <w:szCs w:val="24"/>
            </w:rPr>
            <w:t xml:space="preserve">Click or tap here to enter text.                                                                                                                          </w:t>
          </w:r>
        </w:p>
        <w:p w14:paraId="412FD883" w14:textId="77777777" w:rsidR="00FC4AF9" w:rsidRDefault="00082FE6" w:rsidP="00FC4AF9">
          <w:pPr>
            <w:tabs>
              <w:tab w:val="left" w:pos="907"/>
            </w:tabs>
            <w:ind w:left="120"/>
            <w:rPr>
              <w:rFonts w:cstheme="minorHAnsi"/>
              <w:sz w:val="24"/>
              <w:szCs w:val="24"/>
            </w:rPr>
          </w:pPr>
        </w:p>
      </w:sdtContent>
    </w:sdt>
    <w:p w14:paraId="6EA39965" w14:textId="370E4DCC" w:rsidR="00C852ED" w:rsidRDefault="00C852ED" w:rsidP="00C852ED">
      <w:pPr>
        <w:tabs>
          <w:tab w:val="left" w:pos="583"/>
        </w:tabs>
        <w:spacing w:before="69"/>
        <w:ind w:left="-13"/>
        <w:rPr>
          <w:rFonts w:eastAsia="Times New Roman" w:cstheme="minorHAnsi"/>
          <w:sz w:val="24"/>
          <w:szCs w:val="24"/>
        </w:rPr>
      </w:pPr>
    </w:p>
    <w:p w14:paraId="59AFAD34" w14:textId="77777777" w:rsidR="00C852ED" w:rsidRDefault="00C852ED" w:rsidP="00C852ED">
      <w:pPr>
        <w:tabs>
          <w:tab w:val="left" w:pos="583"/>
        </w:tabs>
        <w:spacing w:before="69"/>
        <w:ind w:left="-13"/>
        <w:rPr>
          <w:b/>
          <w:sz w:val="28"/>
          <w:szCs w:val="28"/>
        </w:rPr>
      </w:pPr>
    </w:p>
    <w:p w14:paraId="7D260492" w14:textId="18283616" w:rsidR="000E2354" w:rsidRPr="00C852ED" w:rsidRDefault="00C852ED" w:rsidP="00C852ED">
      <w:pPr>
        <w:tabs>
          <w:tab w:val="left" w:pos="583"/>
        </w:tabs>
        <w:spacing w:before="69"/>
        <w:ind w:left="-13"/>
        <w:rPr>
          <w:rFonts w:eastAsia="Times New Roman" w:cstheme="minorHAnsi"/>
          <w:sz w:val="24"/>
          <w:szCs w:val="24"/>
        </w:rPr>
      </w:pPr>
      <w:r>
        <w:rPr>
          <w:b/>
          <w:sz w:val="28"/>
          <w:szCs w:val="28"/>
        </w:rPr>
        <w:t>Par</w:t>
      </w:r>
      <w:r w:rsidR="000E2354" w:rsidRPr="000E2354">
        <w:rPr>
          <w:b/>
          <w:sz w:val="28"/>
          <w:szCs w:val="28"/>
        </w:rPr>
        <w:t>ent/Carer Details</w:t>
      </w:r>
    </w:p>
    <w:p w14:paraId="368A5AC9" w14:textId="55A68352" w:rsidR="000E2354" w:rsidRDefault="000E2354" w:rsidP="00C81B80">
      <w:pPr>
        <w:spacing w:before="120" w:after="0" w:line="240" w:lineRule="auto"/>
      </w:pPr>
      <w:bookmarkStart w:id="0" w:name="_Hlk495510983"/>
      <w:r>
        <w:rPr>
          <w:b/>
        </w:rPr>
        <w:t>Primary Carer Name:</w:t>
      </w:r>
      <w:r w:rsidRPr="000E2354">
        <w:t xml:space="preserve"> </w:t>
      </w:r>
      <w:sdt>
        <w:sdtPr>
          <w:rPr>
            <w:rFonts w:cstheme="minorHAnsi"/>
            <w:b/>
            <w:color w:val="92D050"/>
          </w:rPr>
          <w:id w:val="-11233300"/>
          <w:placeholder>
            <w:docPart w:val="A9F3EAB0810948AEA2E6BD4ADACAB7D7"/>
          </w:placeholder>
          <w:showingPlcHdr/>
          <w:text/>
        </w:sdtPr>
        <w:sdtEndPr>
          <w:rPr>
            <w:color w:val="auto"/>
          </w:rPr>
        </w:sdtEndPr>
        <w:sdtContent>
          <w:r w:rsidR="00FC4AF9" w:rsidRPr="00A11C33">
            <w:rPr>
              <w:rStyle w:val="PlaceholderText"/>
              <w:rFonts w:cstheme="minorHAnsi"/>
              <w:color w:val="7030A0"/>
            </w:rPr>
            <w:t>Click or tap here to enter text.</w:t>
          </w:r>
        </w:sdtContent>
      </w:sdt>
    </w:p>
    <w:p w14:paraId="68C6A39B" w14:textId="77777777" w:rsidR="009E4ACA" w:rsidRDefault="009E4ACA" w:rsidP="00C81B80">
      <w:pPr>
        <w:spacing w:after="0" w:line="240" w:lineRule="auto"/>
      </w:pPr>
    </w:p>
    <w:p w14:paraId="74C9B3B2" w14:textId="07B77227" w:rsidR="000E2354" w:rsidRPr="000E2354" w:rsidRDefault="000E2354" w:rsidP="00C81B80">
      <w:pPr>
        <w:spacing w:after="0" w:line="240" w:lineRule="auto"/>
        <w:rPr>
          <w:b/>
        </w:rPr>
      </w:pPr>
      <w:r w:rsidRPr="005B3089">
        <w:t>First Name</w:t>
      </w:r>
      <w:r>
        <w:t>:</w:t>
      </w:r>
      <w:r w:rsidRPr="005B3089">
        <w:t xml:space="preserve">  </w:t>
      </w:r>
      <w:sdt>
        <w:sdtPr>
          <w:rPr>
            <w:rFonts w:cstheme="minorHAnsi"/>
            <w:b/>
            <w:color w:val="92D050"/>
          </w:rPr>
          <w:id w:val="-1591001426"/>
          <w:placeholder>
            <w:docPart w:val="E50153A152E4434AB2997F509882BAB0"/>
          </w:placeholder>
          <w:showingPlcHdr/>
          <w:text/>
        </w:sdtPr>
        <w:sdtEndPr>
          <w:rPr>
            <w:color w:val="auto"/>
          </w:rPr>
        </w:sdtEndPr>
        <w:sdtContent>
          <w:r w:rsidR="00FC4AF9" w:rsidRPr="00A11C33">
            <w:rPr>
              <w:rStyle w:val="PlaceholderText"/>
              <w:rFonts w:cstheme="minorHAnsi"/>
              <w:color w:val="7030A0"/>
            </w:rPr>
            <w:t>Click or tap here to enter text.</w:t>
          </w:r>
        </w:sdtContent>
      </w:sdt>
      <w:r w:rsidR="00FC4AF9">
        <w:rPr>
          <w:rFonts w:cstheme="minorHAnsi"/>
          <w:b/>
          <w:color w:val="92D050"/>
        </w:rPr>
        <w:t xml:space="preserve">     </w:t>
      </w:r>
      <w:r>
        <w:t xml:space="preserve">  </w:t>
      </w:r>
      <w:r w:rsidRPr="005B3089">
        <w:t xml:space="preserve"> Surname</w:t>
      </w:r>
      <w:r>
        <w:t>:</w:t>
      </w:r>
      <w:r>
        <w:rPr>
          <w:b/>
        </w:rPr>
        <w:t xml:space="preserve">   </w:t>
      </w:r>
      <w:sdt>
        <w:sdtPr>
          <w:rPr>
            <w:rFonts w:cstheme="minorHAnsi"/>
            <w:b/>
            <w:color w:val="92D050"/>
          </w:rPr>
          <w:id w:val="1218789466"/>
          <w:placeholder>
            <w:docPart w:val="9C7E1FDB2C634488AEB9757E8F284BD6"/>
          </w:placeholder>
          <w:showingPlcHdr/>
          <w:text/>
        </w:sdtPr>
        <w:sdtEndPr>
          <w:rPr>
            <w:color w:val="auto"/>
          </w:rPr>
        </w:sdtEndPr>
        <w:sdtContent>
          <w:r w:rsidR="00FC4AF9" w:rsidRPr="00A11C33">
            <w:rPr>
              <w:rStyle w:val="PlaceholderText"/>
              <w:rFonts w:cstheme="minorHAnsi"/>
              <w:color w:val="7030A0"/>
            </w:rPr>
            <w:t>Click or tap here to enter text.</w:t>
          </w:r>
        </w:sdtContent>
      </w:sdt>
    </w:p>
    <w:p w14:paraId="78FFBC55" w14:textId="77777777" w:rsidR="00C81B80" w:rsidRDefault="00C81B80" w:rsidP="00C81B80">
      <w:pPr>
        <w:spacing w:after="0" w:line="240" w:lineRule="auto"/>
      </w:pPr>
    </w:p>
    <w:p w14:paraId="05E8EEB6" w14:textId="1B0509FF" w:rsidR="00C81B80" w:rsidRPr="00FC4AF9" w:rsidRDefault="000E2354" w:rsidP="00C81B80">
      <w:pPr>
        <w:spacing w:after="0" w:line="240" w:lineRule="auto"/>
      </w:pPr>
      <w:r w:rsidRPr="00FC4AF9">
        <w:t>Address</w:t>
      </w:r>
      <w:r w:rsidR="00B126F6" w:rsidRPr="00FC4AF9">
        <w:t xml:space="preserve"> Child lives at</w:t>
      </w:r>
      <w:r w:rsidR="00FC4AF9">
        <w:t>:</w:t>
      </w:r>
    </w:p>
    <w:sdt>
      <w:sdtPr>
        <w:rPr>
          <w:rFonts w:cstheme="minorHAnsi"/>
          <w:sz w:val="24"/>
          <w:szCs w:val="24"/>
        </w:rPr>
        <w:id w:val="803671386"/>
        <w:placeholder>
          <w:docPart w:val="D32389B8D6764B53BF502CDCF6A045DC"/>
        </w:placeholder>
        <w:showingPlcHdr/>
      </w:sdtPr>
      <w:sdtEndPr/>
      <w:sdtContent>
        <w:p w14:paraId="4079EA7E" w14:textId="77777777" w:rsidR="00FC4AF9" w:rsidRPr="00A11C33" w:rsidRDefault="00FC4AF9" w:rsidP="00FC4AF9">
          <w:pPr>
            <w:tabs>
              <w:tab w:val="left" w:pos="907"/>
            </w:tabs>
            <w:ind w:left="120"/>
            <w:rPr>
              <w:rStyle w:val="PlaceholderText"/>
              <w:rFonts w:cstheme="minorHAnsi"/>
              <w:color w:val="7030A0"/>
              <w:sz w:val="24"/>
              <w:szCs w:val="24"/>
            </w:rPr>
          </w:pPr>
          <w:r w:rsidRPr="00A11C33">
            <w:rPr>
              <w:rStyle w:val="PlaceholderText"/>
              <w:rFonts w:cstheme="minorHAnsi"/>
              <w:color w:val="7030A0"/>
              <w:sz w:val="24"/>
              <w:szCs w:val="24"/>
            </w:rPr>
            <w:t xml:space="preserve">Click or tap here to enter text.                                                                                                                          </w:t>
          </w:r>
        </w:p>
        <w:p w14:paraId="2025C33C" w14:textId="77777777" w:rsidR="00FC4AF9" w:rsidRDefault="00082FE6" w:rsidP="00FC4AF9">
          <w:pPr>
            <w:tabs>
              <w:tab w:val="left" w:pos="907"/>
            </w:tabs>
            <w:ind w:left="120"/>
            <w:rPr>
              <w:rFonts w:cstheme="minorHAnsi"/>
              <w:sz w:val="24"/>
              <w:szCs w:val="24"/>
            </w:rPr>
          </w:pPr>
        </w:p>
      </w:sdtContent>
    </w:sdt>
    <w:p w14:paraId="60EE6601" w14:textId="77777777" w:rsidR="005C06AC" w:rsidRDefault="005C06AC" w:rsidP="00C81B80">
      <w:pPr>
        <w:spacing w:after="0" w:line="240" w:lineRule="auto"/>
      </w:pPr>
    </w:p>
    <w:p w14:paraId="16BD07D6" w14:textId="13017627" w:rsidR="000E2354" w:rsidRDefault="000E2354" w:rsidP="000E2354">
      <w:pPr>
        <w:spacing w:after="0" w:line="240" w:lineRule="auto"/>
      </w:pPr>
      <w:r>
        <w:t>Telephone:</w:t>
      </w:r>
      <w:r w:rsidR="00FC4AF9">
        <w:t xml:space="preserve"> </w:t>
      </w:r>
      <w:sdt>
        <w:sdtPr>
          <w:rPr>
            <w:rFonts w:cstheme="minorHAnsi"/>
            <w:b/>
            <w:color w:val="92D050"/>
          </w:rPr>
          <w:id w:val="710235620"/>
          <w:placeholder>
            <w:docPart w:val="6C1CFB271FCA427B9A4AB12E0ABB91D8"/>
          </w:placeholder>
          <w:showingPlcHdr/>
          <w:text/>
        </w:sdtPr>
        <w:sdtEndPr>
          <w:rPr>
            <w:color w:val="auto"/>
          </w:rPr>
        </w:sdtEndPr>
        <w:sdtContent>
          <w:r w:rsidR="00FC4AF9" w:rsidRPr="00A11C33">
            <w:rPr>
              <w:rStyle w:val="PlaceholderText"/>
              <w:rFonts w:cstheme="minorHAnsi"/>
              <w:color w:val="7030A0"/>
            </w:rPr>
            <w:t>Click or tap here to enter text.</w:t>
          </w:r>
        </w:sdtContent>
      </w:sdt>
      <w:r w:rsidR="005C06AC">
        <w:tab/>
        <w:t xml:space="preserve">      </w:t>
      </w:r>
      <w:r>
        <w:t xml:space="preserve">Mobile: </w:t>
      </w:r>
      <w:sdt>
        <w:sdtPr>
          <w:rPr>
            <w:rFonts w:cstheme="minorHAnsi"/>
            <w:b/>
            <w:color w:val="92D050"/>
          </w:rPr>
          <w:id w:val="1627199943"/>
          <w:placeholder>
            <w:docPart w:val="81A4591B7DED453B87F8BC1EF2D76ABC"/>
          </w:placeholder>
          <w:showingPlcHdr/>
          <w:text/>
        </w:sdtPr>
        <w:sdtEndPr>
          <w:rPr>
            <w:color w:val="auto"/>
          </w:rPr>
        </w:sdtEndPr>
        <w:sdtContent>
          <w:r w:rsidR="00FC4AF9" w:rsidRPr="00A11C33">
            <w:rPr>
              <w:rStyle w:val="PlaceholderText"/>
              <w:rFonts w:cstheme="minorHAnsi"/>
              <w:color w:val="7030A0"/>
            </w:rPr>
            <w:t>Click or tap here to enter text.</w:t>
          </w:r>
        </w:sdtContent>
      </w:sdt>
    </w:p>
    <w:p w14:paraId="6CE2627F" w14:textId="77777777" w:rsidR="000E2354" w:rsidRDefault="000E2354" w:rsidP="000E2354">
      <w:pPr>
        <w:spacing w:after="0" w:line="240" w:lineRule="auto"/>
      </w:pPr>
    </w:p>
    <w:p w14:paraId="43E9A676" w14:textId="1B8BE3C3" w:rsidR="000E2354" w:rsidRDefault="000E2354" w:rsidP="000E2354">
      <w:pPr>
        <w:spacing w:after="0" w:line="240" w:lineRule="auto"/>
      </w:pPr>
      <w:r>
        <w:t xml:space="preserve">Email:  </w:t>
      </w:r>
      <w:sdt>
        <w:sdtPr>
          <w:rPr>
            <w:rFonts w:cstheme="minorHAnsi"/>
            <w:b/>
            <w:color w:val="92D050"/>
          </w:rPr>
          <w:id w:val="-2017688103"/>
          <w:placeholder>
            <w:docPart w:val="E85B7C94E0CE47D0A3A429FAF66926A5"/>
          </w:placeholder>
          <w:showingPlcHdr/>
          <w:text/>
        </w:sdtPr>
        <w:sdtEndPr>
          <w:rPr>
            <w:color w:val="auto"/>
          </w:rPr>
        </w:sdtEndPr>
        <w:sdtContent>
          <w:r w:rsidR="00FC4AF9" w:rsidRPr="00A11C33">
            <w:rPr>
              <w:rStyle w:val="PlaceholderText"/>
              <w:rFonts w:cstheme="minorHAnsi"/>
              <w:color w:val="7030A0"/>
            </w:rPr>
            <w:t>Click or tap here to enter text.</w:t>
          </w:r>
        </w:sdtContent>
      </w:sdt>
    </w:p>
    <w:bookmarkEnd w:id="0"/>
    <w:p w14:paraId="75A3CE50" w14:textId="77777777" w:rsidR="000E2354" w:rsidRDefault="000E2354" w:rsidP="000E2354">
      <w:pPr>
        <w:spacing w:after="0" w:line="240" w:lineRule="auto"/>
      </w:pPr>
    </w:p>
    <w:p w14:paraId="68EC0DA0" w14:textId="77777777" w:rsidR="009E4ACA" w:rsidRDefault="009E4ACA" w:rsidP="00C81B80">
      <w:pPr>
        <w:spacing w:after="0" w:line="240" w:lineRule="auto"/>
        <w:rPr>
          <w:b/>
        </w:rPr>
      </w:pPr>
    </w:p>
    <w:p w14:paraId="282EBDE9" w14:textId="43FA0058" w:rsidR="000E2354" w:rsidRDefault="000E2354" w:rsidP="00C81B80">
      <w:pPr>
        <w:spacing w:after="0" w:line="240" w:lineRule="auto"/>
      </w:pPr>
      <w:r>
        <w:rPr>
          <w:b/>
        </w:rPr>
        <w:t>Parent or Second Carer Name:</w:t>
      </w:r>
      <w:r w:rsidRPr="000E2354">
        <w:t xml:space="preserve"> </w:t>
      </w:r>
    </w:p>
    <w:p w14:paraId="23D43078" w14:textId="77777777" w:rsidR="009E4ACA" w:rsidRDefault="009E4ACA" w:rsidP="00C81B80">
      <w:pPr>
        <w:spacing w:after="0" w:line="240" w:lineRule="auto"/>
      </w:pPr>
    </w:p>
    <w:p w14:paraId="24386E62" w14:textId="1EB4A0B4" w:rsidR="000E2354" w:rsidRPr="000E2354" w:rsidRDefault="000E2354" w:rsidP="00C81B80">
      <w:pPr>
        <w:spacing w:after="0" w:line="240" w:lineRule="auto"/>
        <w:rPr>
          <w:b/>
        </w:rPr>
      </w:pPr>
      <w:r w:rsidRPr="005B3089">
        <w:t>First Name</w:t>
      </w:r>
      <w:r>
        <w:t>:</w:t>
      </w:r>
      <w:r w:rsidRPr="005B3089">
        <w:t xml:space="preserve">  </w:t>
      </w:r>
      <w:sdt>
        <w:sdtPr>
          <w:rPr>
            <w:rFonts w:cstheme="minorHAnsi"/>
            <w:b/>
            <w:color w:val="92D050"/>
          </w:rPr>
          <w:id w:val="-164791612"/>
          <w:placeholder>
            <w:docPart w:val="9F743497FF1F4A2589D9C46845A6EFDA"/>
          </w:placeholder>
          <w:showingPlcHdr/>
          <w:text/>
        </w:sdtPr>
        <w:sdtEndPr>
          <w:rPr>
            <w:color w:val="auto"/>
          </w:rPr>
        </w:sdtEndPr>
        <w:sdtContent>
          <w:r w:rsidR="00FC4AF9" w:rsidRPr="00A11C33">
            <w:rPr>
              <w:rStyle w:val="PlaceholderText"/>
              <w:rFonts w:cstheme="minorHAnsi"/>
              <w:color w:val="7030A0"/>
            </w:rPr>
            <w:t>Click or tap here to enter text.</w:t>
          </w:r>
        </w:sdtContent>
      </w:sdt>
      <w:r w:rsidR="00B54C6E">
        <w:tab/>
      </w:r>
      <w:r>
        <w:t xml:space="preserve">      </w:t>
      </w:r>
      <w:r w:rsidRPr="005B3089">
        <w:t xml:space="preserve"> Surname</w:t>
      </w:r>
      <w:r>
        <w:t>:</w:t>
      </w:r>
      <w:r>
        <w:rPr>
          <w:b/>
        </w:rPr>
        <w:t xml:space="preserve">   </w:t>
      </w:r>
      <w:sdt>
        <w:sdtPr>
          <w:rPr>
            <w:rFonts w:cstheme="minorHAnsi"/>
            <w:b/>
            <w:color w:val="92D050"/>
          </w:rPr>
          <w:id w:val="-469669454"/>
          <w:placeholder>
            <w:docPart w:val="6CCE207C8F714E2BA78566312F475469"/>
          </w:placeholder>
          <w:showingPlcHdr/>
          <w:text/>
        </w:sdtPr>
        <w:sdtEndPr>
          <w:rPr>
            <w:color w:val="auto"/>
          </w:rPr>
        </w:sdtEndPr>
        <w:sdtContent>
          <w:r w:rsidR="00FC4AF9" w:rsidRPr="00A11C33">
            <w:rPr>
              <w:rStyle w:val="PlaceholderText"/>
              <w:rFonts w:cstheme="minorHAnsi"/>
              <w:color w:val="7030A0"/>
            </w:rPr>
            <w:t>Click or tap here to enter text.</w:t>
          </w:r>
        </w:sdtContent>
      </w:sdt>
    </w:p>
    <w:p w14:paraId="23EF7E2B" w14:textId="77777777" w:rsidR="00C81B80" w:rsidRDefault="00C81B80" w:rsidP="00C81B80">
      <w:pPr>
        <w:spacing w:after="0" w:line="240" w:lineRule="auto"/>
      </w:pPr>
    </w:p>
    <w:p w14:paraId="1E0C7149" w14:textId="2B5D2AB1" w:rsidR="00FC4AF9" w:rsidRPr="00FC4AF9" w:rsidRDefault="000E2354" w:rsidP="00FC4AF9">
      <w:pPr>
        <w:tabs>
          <w:tab w:val="left" w:pos="907"/>
        </w:tabs>
      </w:pPr>
      <w:r w:rsidRPr="00FC4AF9">
        <w:t>Address</w:t>
      </w:r>
      <w:r w:rsidR="00FC4AF9">
        <w:t>:</w:t>
      </w:r>
    </w:p>
    <w:sdt>
      <w:sdtPr>
        <w:rPr>
          <w:rFonts w:cstheme="minorHAnsi"/>
          <w:sz w:val="24"/>
          <w:szCs w:val="24"/>
        </w:rPr>
        <w:id w:val="-795679646"/>
        <w:placeholder>
          <w:docPart w:val="9177E1E2154E45398037BC9BBA77968D"/>
        </w:placeholder>
        <w:showingPlcHdr/>
      </w:sdtPr>
      <w:sdtEndPr/>
      <w:sdtContent>
        <w:p w14:paraId="71763BBC" w14:textId="6B9A6B1F" w:rsidR="00FC4AF9" w:rsidRPr="00A11C33" w:rsidRDefault="00FC4AF9" w:rsidP="00FC4AF9">
          <w:pPr>
            <w:tabs>
              <w:tab w:val="left" w:pos="907"/>
            </w:tabs>
            <w:ind w:left="120"/>
            <w:rPr>
              <w:rStyle w:val="PlaceholderText"/>
              <w:rFonts w:cstheme="minorHAnsi"/>
              <w:color w:val="7030A0"/>
              <w:sz w:val="24"/>
              <w:szCs w:val="24"/>
            </w:rPr>
          </w:pPr>
          <w:r w:rsidRPr="00A11C33">
            <w:rPr>
              <w:rStyle w:val="PlaceholderText"/>
              <w:rFonts w:cstheme="minorHAnsi"/>
              <w:color w:val="7030A0"/>
              <w:sz w:val="24"/>
              <w:szCs w:val="24"/>
            </w:rPr>
            <w:t xml:space="preserve">Click or tap here to enter text.                                                                                                                          </w:t>
          </w:r>
        </w:p>
        <w:p w14:paraId="5FDE9BF2" w14:textId="77777777" w:rsidR="00FC4AF9" w:rsidRDefault="00082FE6" w:rsidP="00FC4AF9">
          <w:pPr>
            <w:tabs>
              <w:tab w:val="left" w:pos="907"/>
            </w:tabs>
            <w:ind w:left="120"/>
            <w:rPr>
              <w:rFonts w:cstheme="minorHAnsi"/>
              <w:sz w:val="24"/>
              <w:szCs w:val="24"/>
            </w:rPr>
          </w:pPr>
        </w:p>
      </w:sdtContent>
    </w:sdt>
    <w:p w14:paraId="5B1687A7" w14:textId="77777777" w:rsidR="00C81B80" w:rsidRDefault="00C81B80" w:rsidP="00C81B80">
      <w:pPr>
        <w:spacing w:after="0" w:line="240" w:lineRule="auto"/>
      </w:pPr>
    </w:p>
    <w:p w14:paraId="0A5F04FC" w14:textId="1873BDC0" w:rsidR="000E2354" w:rsidRDefault="000E2354" w:rsidP="00C81B80">
      <w:pPr>
        <w:spacing w:after="0" w:line="240" w:lineRule="auto"/>
      </w:pPr>
      <w:r>
        <w:t>Telephone:</w:t>
      </w:r>
      <w:r w:rsidR="00FC4AF9">
        <w:t xml:space="preserve"> </w:t>
      </w:r>
      <w:sdt>
        <w:sdtPr>
          <w:rPr>
            <w:rFonts w:cstheme="minorHAnsi"/>
            <w:b/>
            <w:color w:val="92D050"/>
          </w:rPr>
          <w:id w:val="478734942"/>
          <w:placeholder>
            <w:docPart w:val="87B096B32A2E4368B3A9D3C5F23CDBC9"/>
          </w:placeholder>
          <w:showingPlcHdr/>
          <w:text/>
        </w:sdtPr>
        <w:sdtEndPr>
          <w:rPr>
            <w:color w:val="auto"/>
          </w:rPr>
        </w:sdtEndPr>
        <w:sdtContent>
          <w:r w:rsidR="00FC4AF9" w:rsidRPr="00A11C33">
            <w:rPr>
              <w:rStyle w:val="PlaceholderText"/>
              <w:rFonts w:cstheme="minorHAnsi"/>
              <w:color w:val="7030A0"/>
            </w:rPr>
            <w:t>Click or tap here to enter text.</w:t>
          </w:r>
        </w:sdtContent>
      </w:sdt>
      <w:r w:rsidR="00FC4AF9">
        <w:rPr>
          <w:rFonts w:cstheme="minorHAnsi"/>
          <w:b/>
          <w:color w:val="92D050"/>
        </w:rPr>
        <w:t xml:space="preserve"> </w:t>
      </w:r>
      <w:r>
        <w:tab/>
        <w:t xml:space="preserve">Mobile: </w:t>
      </w:r>
      <w:sdt>
        <w:sdtPr>
          <w:rPr>
            <w:rFonts w:cstheme="minorHAnsi"/>
            <w:b/>
            <w:color w:val="92D050"/>
          </w:rPr>
          <w:id w:val="1122115406"/>
          <w:placeholder>
            <w:docPart w:val="A678CDBBE37A4AC4A16393D41F6291B7"/>
          </w:placeholder>
          <w:showingPlcHdr/>
          <w:text/>
        </w:sdtPr>
        <w:sdtEndPr>
          <w:rPr>
            <w:color w:val="auto"/>
          </w:rPr>
        </w:sdtEndPr>
        <w:sdtContent>
          <w:r w:rsidR="00FC4AF9" w:rsidRPr="00A11C33">
            <w:rPr>
              <w:rStyle w:val="PlaceholderText"/>
              <w:rFonts w:cstheme="minorHAnsi"/>
              <w:color w:val="7030A0"/>
            </w:rPr>
            <w:t>Click or tap here to enter text.</w:t>
          </w:r>
        </w:sdtContent>
      </w:sdt>
    </w:p>
    <w:p w14:paraId="7A4EFFED" w14:textId="77777777" w:rsidR="000E2354" w:rsidRDefault="000E2354" w:rsidP="000E2354">
      <w:pPr>
        <w:spacing w:after="0" w:line="240" w:lineRule="auto"/>
      </w:pPr>
    </w:p>
    <w:p w14:paraId="4785EA28" w14:textId="6EE28851" w:rsidR="00A703A0" w:rsidRDefault="000E2354" w:rsidP="00C852ED">
      <w:pPr>
        <w:spacing w:after="0" w:line="240" w:lineRule="auto"/>
      </w:pPr>
      <w:r>
        <w:t xml:space="preserve">Email:  </w:t>
      </w:r>
      <w:sdt>
        <w:sdtPr>
          <w:rPr>
            <w:rFonts w:cstheme="minorHAnsi"/>
            <w:b/>
            <w:color w:val="92D050"/>
          </w:rPr>
          <w:id w:val="1217001041"/>
          <w:placeholder>
            <w:docPart w:val="022EB50D277E41AF8E5580CBEE6F777D"/>
          </w:placeholder>
          <w:showingPlcHdr/>
          <w:text/>
        </w:sdtPr>
        <w:sdtEndPr>
          <w:rPr>
            <w:color w:val="auto"/>
          </w:rPr>
        </w:sdtEndPr>
        <w:sdtContent>
          <w:r w:rsidR="00FC4AF9" w:rsidRPr="00A11C33">
            <w:rPr>
              <w:rStyle w:val="PlaceholderText"/>
              <w:rFonts w:cstheme="minorHAnsi"/>
              <w:color w:val="7030A0"/>
            </w:rPr>
            <w:t>Click or tap here to enter text.</w:t>
          </w:r>
        </w:sdtContent>
      </w:sdt>
    </w:p>
    <w:p w14:paraId="04D10750" w14:textId="77777777" w:rsidR="00C852ED" w:rsidRPr="00C852ED" w:rsidRDefault="00C852ED" w:rsidP="00C852ED">
      <w:pPr>
        <w:spacing w:after="0" w:line="240" w:lineRule="auto"/>
      </w:pPr>
    </w:p>
    <w:p w14:paraId="7774CB28" w14:textId="77777777" w:rsidR="000E2354" w:rsidRDefault="00A703A0" w:rsidP="00A703A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Who holds parental responsibility for the child or young person?</w:t>
      </w:r>
    </w:p>
    <w:p w14:paraId="56A2BA70" w14:textId="0FF08553" w:rsidR="00A703A0" w:rsidRPr="000E2354" w:rsidRDefault="00617EFC" w:rsidP="00A703A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Full Name:</w:t>
      </w:r>
      <w:r w:rsidR="00FC4AF9">
        <w:rPr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color w:val="92D050"/>
          </w:rPr>
          <w:id w:val="736280082"/>
          <w:placeholder>
            <w:docPart w:val="6FF5BA2302BE4038ABA5C5767637EA28"/>
          </w:placeholder>
          <w:showingPlcHdr/>
          <w:text/>
        </w:sdtPr>
        <w:sdtEndPr>
          <w:rPr>
            <w:color w:val="auto"/>
          </w:rPr>
        </w:sdtEndPr>
        <w:sdtContent>
          <w:r w:rsidR="00FC4AF9" w:rsidRPr="00A11C33">
            <w:rPr>
              <w:rStyle w:val="PlaceholderText"/>
              <w:rFonts w:cstheme="minorHAnsi"/>
              <w:color w:val="7030A0"/>
            </w:rPr>
            <w:t>Click or tap here to enter text.</w:t>
          </w:r>
        </w:sdtContent>
      </w:sdt>
    </w:p>
    <w:p w14:paraId="3BD72CBC" w14:textId="77777777" w:rsidR="00A703A0" w:rsidRDefault="00A703A0" w:rsidP="00A703A0">
      <w:pPr>
        <w:spacing w:before="120" w:after="0" w:line="240" w:lineRule="auto"/>
        <w:rPr>
          <w:b/>
        </w:rPr>
      </w:pPr>
    </w:p>
    <w:p w14:paraId="48DBFE2A" w14:textId="77777777" w:rsidR="000E2354" w:rsidRDefault="00A703A0" w:rsidP="00A703A0">
      <w:pPr>
        <w:spacing w:before="120" w:after="0" w:line="240" w:lineRule="auto"/>
        <w:rPr>
          <w:b/>
        </w:rPr>
      </w:pPr>
      <w:r w:rsidRPr="00A703A0">
        <w:rPr>
          <w:b/>
        </w:rPr>
        <w:t>Family Status</w:t>
      </w:r>
    </w:p>
    <w:p w14:paraId="3AB2713E" w14:textId="77777777" w:rsidR="00A703A0" w:rsidRPr="00324E2B" w:rsidRDefault="00A703A0" w:rsidP="00A703A0">
      <w:pPr>
        <w:spacing w:before="120" w:after="0" w:line="240" w:lineRule="auto"/>
      </w:pPr>
      <w:r w:rsidRPr="00324E2B">
        <w:t xml:space="preserve">Dual Parented </w:t>
      </w:r>
      <w:r w:rsidRPr="00324E2B">
        <w:tab/>
      </w:r>
      <w:sdt>
        <w:sdtPr>
          <w:id w:val="-1637559698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E2B">
            <w:rPr>
              <w:rFonts w:ascii="MS Gothic" w:eastAsia="MS Gothic" w:hAnsi="MS Gothic" w:hint="eastAsia"/>
            </w:rPr>
            <w:t>☐</w:t>
          </w:r>
        </w:sdtContent>
      </w:sdt>
      <w:r w:rsidRPr="00324E2B">
        <w:tab/>
      </w:r>
      <w:r w:rsidRPr="00324E2B">
        <w:tab/>
        <w:t>Adopted</w:t>
      </w:r>
      <w:r w:rsidRPr="00324E2B">
        <w:tab/>
      </w:r>
      <w:r w:rsidRPr="00324E2B">
        <w:tab/>
      </w:r>
      <w:r w:rsidRPr="00324E2B">
        <w:tab/>
      </w:r>
      <w:sdt>
        <w:sdtPr>
          <w:id w:val="1348603309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E2B">
            <w:rPr>
              <w:rFonts w:ascii="MS Gothic" w:eastAsia="MS Gothic" w:hAnsi="MS Gothic" w:hint="eastAsia"/>
            </w:rPr>
            <w:t>☐</w:t>
          </w:r>
        </w:sdtContent>
      </w:sdt>
    </w:p>
    <w:p w14:paraId="6AAF2526" w14:textId="270129B8" w:rsidR="00A703A0" w:rsidRPr="00324E2B" w:rsidRDefault="00A703A0" w:rsidP="00A703A0">
      <w:pPr>
        <w:spacing w:before="120" w:after="0" w:line="240" w:lineRule="auto"/>
      </w:pPr>
      <w:r w:rsidRPr="00324E2B">
        <w:t>Lone Parent</w:t>
      </w:r>
      <w:r w:rsidRPr="00324E2B">
        <w:tab/>
      </w:r>
      <w:sdt>
        <w:sdtPr>
          <w:id w:val="954833827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E2B">
            <w:rPr>
              <w:rFonts w:ascii="MS Gothic" w:eastAsia="MS Gothic" w:hAnsi="MS Gothic" w:hint="eastAsia"/>
            </w:rPr>
            <w:t>☐</w:t>
          </w:r>
        </w:sdtContent>
      </w:sdt>
      <w:r w:rsidRPr="00324E2B">
        <w:tab/>
      </w:r>
      <w:r w:rsidRPr="00324E2B">
        <w:tab/>
        <w:t>Children Looked After</w:t>
      </w:r>
      <w:r w:rsidRPr="00324E2B">
        <w:tab/>
      </w:r>
      <w:sdt>
        <w:sdtPr>
          <w:id w:val="-267858360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E2B">
            <w:rPr>
              <w:rFonts w:ascii="MS Gothic" w:eastAsia="MS Gothic" w:hAnsi="MS Gothic" w:hint="eastAsia"/>
            </w:rPr>
            <w:t>☐</w:t>
          </w:r>
        </w:sdtContent>
      </w:sdt>
    </w:p>
    <w:p w14:paraId="5C310389" w14:textId="77777777" w:rsidR="00A703A0" w:rsidRPr="00324E2B" w:rsidRDefault="00A703A0" w:rsidP="00A703A0">
      <w:pPr>
        <w:spacing w:before="120" w:after="0" w:line="240" w:lineRule="auto"/>
      </w:pPr>
      <w:proofErr w:type="gramStart"/>
      <w:r w:rsidRPr="00324E2B">
        <w:t>Step Parent</w:t>
      </w:r>
      <w:proofErr w:type="gramEnd"/>
      <w:r w:rsidRPr="00324E2B">
        <w:tab/>
      </w:r>
      <w:sdt>
        <w:sdtPr>
          <w:id w:val="463473115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E2B">
            <w:rPr>
              <w:rFonts w:ascii="MS Gothic" w:eastAsia="MS Gothic" w:hAnsi="MS Gothic" w:hint="eastAsia"/>
            </w:rPr>
            <w:t>☐</w:t>
          </w:r>
        </w:sdtContent>
      </w:sdt>
      <w:r w:rsidRPr="00324E2B">
        <w:tab/>
      </w:r>
      <w:r w:rsidRPr="00324E2B">
        <w:tab/>
        <w:t>Children in Care</w:t>
      </w:r>
      <w:r w:rsidRPr="00324E2B">
        <w:tab/>
      </w:r>
      <w:r w:rsidRPr="00324E2B">
        <w:tab/>
      </w:r>
      <w:sdt>
        <w:sdtPr>
          <w:id w:val="95692187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E2B">
            <w:rPr>
              <w:rFonts w:ascii="MS Gothic" w:eastAsia="MS Gothic" w:hAnsi="MS Gothic" w:hint="eastAsia"/>
            </w:rPr>
            <w:t>☐</w:t>
          </w:r>
        </w:sdtContent>
      </w:sdt>
    </w:p>
    <w:p w14:paraId="5F618BB7" w14:textId="77777777" w:rsidR="000E2354" w:rsidRDefault="000E2354" w:rsidP="00A703A0">
      <w:pPr>
        <w:spacing w:before="120" w:after="0" w:line="240" w:lineRule="auto"/>
      </w:pPr>
    </w:p>
    <w:p w14:paraId="5F834128" w14:textId="77777777" w:rsidR="00C852ED" w:rsidRDefault="00C852ED" w:rsidP="00630A8E">
      <w:pPr>
        <w:rPr>
          <w:b/>
          <w:sz w:val="24"/>
          <w:szCs w:val="24"/>
          <w:u w:val="single"/>
        </w:rPr>
      </w:pPr>
    </w:p>
    <w:p w14:paraId="258C5B75" w14:textId="77777777" w:rsidR="00C852ED" w:rsidRDefault="00C852ED" w:rsidP="00630A8E">
      <w:pPr>
        <w:rPr>
          <w:b/>
          <w:sz w:val="24"/>
          <w:szCs w:val="24"/>
          <w:u w:val="single"/>
        </w:rPr>
      </w:pPr>
    </w:p>
    <w:p w14:paraId="716F0F8F" w14:textId="77777777" w:rsidR="00C852ED" w:rsidRDefault="00C852ED" w:rsidP="00630A8E">
      <w:pPr>
        <w:rPr>
          <w:b/>
          <w:sz w:val="24"/>
          <w:szCs w:val="24"/>
          <w:u w:val="single"/>
        </w:rPr>
      </w:pPr>
    </w:p>
    <w:p w14:paraId="51AFEC9B" w14:textId="77777777" w:rsidR="00C852ED" w:rsidRDefault="00C852ED" w:rsidP="00630A8E">
      <w:pPr>
        <w:rPr>
          <w:b/>
          <w:sz w:val="24"/>
          <w:szCs w:val="24"/>
          <w:u w:val="single"/>
        </w:rPr>
      </w:pPr>
    </w:p>
    <w:p w14:paraId="69E9BA54" w14:textId="77777777" w:rsidR="00C852ED" w:rsidRDefault="00C852ED" w:rsidP="00630A8E">
      <w:pPr>
        <w:rPr>
          <w:b/>
          <w:sz w:val="24"/>
          <w:szCs w:val="24"/>
          <w:u w:val="single"/>
        </w:rPr>
      </w:pPr>
    </w:p>
    <w:p w14:paraId="0FEEE57B" w14:textId="6514CC2D" w:rsidR="000E2354" w:rsidRPr="00C852ED" w:rsidRDefault="00617EFC" w:rsidP="00630A8E">
      <w:pPr>
        <w:rPr>
          <w:b/>
          <w:sz w:val="24"/>
          <w:szCs w:val="24"/>
          <w:u w:val="single"/>
        </w:rPr>
      </w:pPr>
      <w:r w:rsidRPr="00C852ED">
        <w:rPr>
          <w:b/>
          <w:sz w:val="24"/>
          <w:szCs w:val="24"/>
          <w:u w:val="single"/>
        </w:rPr>
        <w:t>Please provide below, any r</w:t>
      </w:r>
      <w:r w:rsidR="00A703A0" w:rsidRPr="00C852ED">
        <w:rPr>
          <w:b/>
          <w:sz w:val="24"/>
          <w:szCs w:val="24"/>
          <w:u w:val="single"/>
        </w:rPr>
        <w:t xml:space="preserve">elevant </w:t>
      </w:r>
      <w:r w:rsidR="009E4ACA" w:rsidRPr="00C852ED">
        <w:rPr>
          <w:b/>
          <w:sz w:val="24"/>
          <w:szCs w:val="24"/>
          <w:u w:val="single"/>
        </w:rPr>
        <w:t>i</w:t>
      </w:r>
      <w:r w:rsidR="00A703A0" w:rsidRPr="00C852ED">
        <w:rPr>
          <w:b/>
          <w:sz w:val="24"/>
          <w:szCs w:val="24"/>
          <w:u w:val="single"/>
        </w:rPr>
        <w:t>nformation relating to parenting</w:t>
      </w:r>
      <w:r w:rsidR="009E4ACA" w:rsidRPr="00C852ED">
        <w:rPr>
          <w:b/>
          <w:sz w:val="24"/>
          <w:szCs w:val="24"/>
          <w:u w:val="single"/>
        </w:rPr>
        <w:t>.</w:t>
      </w:r>
    </w:p>
    <w:sdt>
      <w:sdtPr>
        <w:rPr>
          <w:rFonts w:eastAsia="Times New Roman" w:cstheme="minorHAnsi"/>
          <w:sz w:val="24"/>
          <w:szCs w:val="24"/>
        </w:rPr>
        <w:id w:val="-2027395962"/>
        <w:placeholder>
          <w:docPart w:val="ED95635ABCAB4BE68F914AA410443CC8"/>
        </w:placeholder>
        <w:showingPlcHdr/>
      </w:sdtPr>
      <w:sdtEndPr/>
      <w:sdtContent>
        <w:p w14:paraId="6822D986" w14:textId="77777777" w:rsidR="00C852ED" w:rsidRPr="00A11C33" w:rsidRDefault="00C852ED" w:rsidP="00C852ED">
          <w:pPr>
            <w:tabs>
              <w:tab w:val="left" w:pos="583"/>
            </w:tabs>
            <w:spacing w:before="69"/>
            <w:ind w:left="-13"/>
            <w:rPr>
              <w:rStyle w:val="PlaceholderText"/>
              <w:rFonts w:cstheme="minorHAnsi"/>
              <w:color w:val="7030A0"/>
              <w:sz w:val="24"/>
              <w:szCs w:val="24"/>
            </w:rPr>
          </w:pPr>
          <w:r w:rsidRPr="00A11C33">
            <w:rPr>
              <w:rStyle w:val="PlaceholderText"/>
              <w:rFonts w:cstheme="minorHAnsi"/>
              <w:color w:val="7030A0"/>
              <w:sz w:val="24"/>
              <w:szCs w:val="24"/>
            </w:rPr>
            <w:t xml:space="preserve">Click or tap here to enter text.      </w:t>
          </w:r>
        </w:p>
        <w:p w14:paraId="1BFFD128" w14:textId="77777777" w:rsidR="00C852ED" w:rsidRPr="00A11C33" w:rsidRDefault="00C852ED" w:rsidP="00C852ED">
          <w:pPr>
            <w:tabs>
              <w:tab w:val="left" w:pos="583"/>
            </w:tabs>
            <w:spacing w:before="69"/>
            <w:ind w:left="-13"/>
            <w:rPr>
              <w:rStyle w:val="PlaceholderText"/>
              <w:rFonts w:cstheme="minorHAnsi"/>
              <w:color w:val="7030A0"/>
              <w:sz w:val="24"/>
              <w:szCs w:val="24"/>
            </w:rPr>
          </w:pPr>
        </w:p>
        <w:p w14:paraId="4007BF74" w14:textId="77777777" w:rsidR="00C852ED" w:rsidRPr="00A11C33" w:rsidRDefault="00C852ED" w:rsidP="00C852ED">
          <w:pPr>
            <w:tabs>
              <w:tab w:val="left" w:pos="583"/>
            </w:tabs>
            <w:spacing w:before="69"/>
            <w:ind w:left="-13"/>
            <w:rPr>
              <w:rStyle w:val="PlaceholderText"/>
              <w:rFonts w:cstheme="minorHAnsi"/>
              <w:color w:val="7030A0"/>
              <w:sz w:val="24"/>
              <w:szCs w:val="24"/>
            </w:rPr>
          </w:pPr>
        </w:p>
        <w:p w14:paraId="04488967" w14:textId="77777777" w:rsidR="00C852ED" w:rsidRPr="00A11C33" w:rsidRDefault="00C852ED" w:rsidP="00C852ED">
          <w:pPr>
            <w:tabs>
              <w:tab w:val="left" w:pos="583"/>
            </w:tabs>
            <w:spacing w:before="69"/>
            <w:ind w:left="-13"/>
            <w:rPr>
              <w:rStyle w:val="PlaceholderText"/>
              <w:rFonts w:cstheme="minorHAnsi"/>
              <w:color w:val="7030A0"/>
              <w:sz w:val="24"/>
              <w:szCs w:val="24"/>
            </w:rPr>
          </w:pPr>
          <w:r w:rsidRPr="00A11C33">
            <w:rPr>
              <w:rStyle w:val="PlaceholderText"/>
              <w:rFonts w:cstheme="minorHAnsi"/>
              <w:color w:val="7030A0"/>
              <w:sz w:val="24"/>
              <w:szCs w:val="24"/>
            </w:rPr>
            <w:t xml:space="preserve">                                                                                                                      </w:t>
          </w:r>
        </w:p>
        <w:p w14:paraId="6DCBFA19" w14:textId="77777777" w:rsidR="00C852ED" w:rsidRPr="00A11C33" w:rsidRDefault="00C852ED" w:rsidP="00C852ED">
          <w:pPr>
            <w:tabs>
              <w:tab w:val="left" w:pos="583"/>
            </w:tabs>
            <w:spacing w:before="69"/>
            <w:ind w:left="-13"/>
            <w:rPr>
              <w:rStyle w:val="PlaceholderText"/>
              <w:rFonts w:cstheme="minorHAnsi"/>
              <w:color w:val="7030A0"/>
              <w:sz w:val="24"/>
              <w:szCs w:val="24"/>
            </w:rPr>
          </w:pPr>
        </w:p>
        <w:p w14:paraId="45468E70" w14:textId="77777777" w:rsidR="00C852ED" w:rsidRDefault="00082FE6" w:rsidP="00C852ED">
          <w:pPr>
            <w:tabs>
              <w:tab w:val="left" w:pos="583"/>
            </w:tabs>
            <w:spacing w:before="69"/>
            <w:ind w:left="-13"/>
            <w:rPr>
              <w:rFonts w:eastAsia="Times New Roman" w:cstheme="minorHAnsi"/>
              <w:sz w:val="24"/>
              <w:szCs w:val="24"/>
            </w:rPr>
          </w:pPr>
        </w:p>
      </w:sdtContent>
    </w:sdt>
    <w:p w14:paraId="6A507A67" w14:textId="77777777" w:rsidR="00490CEC" w:rsidRDefault="00A703A0" w:rsidP="00490CEC">
      <w:pPr>
        <w:tabs>
          <w:tab w:val="left" w:pos="907"/>
        </w:tabs>
      </w:pPr>
      <w:r>
        <w:t>If the child or young person is in Local Authority care please give names of parents if relevant and contact with birth parents, siblings and extended birth family.</w:t>
      </w:r>
    </w:p>
    <w:sdt>
      <w:sdtPr>
        <w:rPr>
          <w:rFonts w:cstheme="minorHAnsi"/>
          <w:sz w:val="24"/>
          <w:szCs w:val="24"/>
        </w:rPr>
        <w:id w:val="1252240835"/>
        <w:placeholder>
          <w:docPart w:val="378BD8791C4041D08BB90D7EF8BF6818"/>
        </w:placeholder>
        <w:showingPlcHdr/>
      </w:sdtPr>
      <w:sdtEndPr/>
      <w:sdtContent>
        <w:p w14:paraId="35F19398" w14:textId="610A7C54" w:rsidR="00490CEC" w:rsidRPr="00A11C33" w:rsidRDefault="00490CEC" w:rsidP="00490CEC">
          <w:pPr>
            <w:spacing w:before="120" w:after="480"/>
            <w:rPr>
              <w:rStyle w:val="PlaceholderText"/>
              <w:rFonts w:cstheme="minorHAnsi"/>
              <w:color w:val="7030A0"/>
              <w:sz w:val="24"/>
              <w:szCs w:val="24"/>
            </w:rPr>
          </w:pPr>
          <w:r w:rsidRPr="00A11C33">
            <w:rPr>
              <w:rStyle w:val="PlaceholderText"/>
              <w:rFonts w:cstheme="minorHAnsi"/>
              <w:color w:val="7030A0"/>
              <w:sz w:val="24"/>
              <w:szCs w:val="24"/>
            </w:rPr>
            <w:t xml:space="preserve">Click or tap here to enter text.                                                                                                                          </w:t>
          </w:r>
        </w:p>
        <w:p w14:paraId="0FB80D28" w14:textId="77777777" w:rsidR="00490CEC" w:rsidRDefault="00082FE6" w:rsidP="00490CEC">
          <w:pPr>
            <w:tabs>
              <w:tab w:val="left" w:pos="907"/>
            </w:tabs>
            <w:ind w:left="120"/>
            <w:rPr>
              <w:rFonts w:cstheme="minorHAnsi"/>
              <w:sz w:val="24"/>
              <w:szCs w:val="24"/>
            </w:rPr>
          </w:pPr>
        </w:p>
      </w:sdtContent>
    </w:sdt>
    <w:p w14:paraId="6E0DDFDD" w14:textId="77777777" w:rsidR="00490CEC" w:rsidRDefault="007A13D6" w:rsidP="00490CEC">
      <w:pPr>
        <w:tabs>
          <w:tab w:val="left" w:pos="907"/>
        </w:tabs>
      </w:pPr>
      <w:r>
        <w:t>Are there any court orders in place including residency or contact orders?</w:t>
      </w:r>
    </w:p>
    <w:sdt>
      <w:sdtPr>
        <w:rPr>
          <w:rFonts w:cstheme="minorHAnsi"/>
          <w:sz w:val="24"/>
          <w:szCs w:val="24"/>
        </w:rPr>
        <w:id w:val="-1918391823"/>
        <w:placeholder>
          <w:docPart w:val="098097A23CDF471B94D3685D0558E40B"/>
        </w:placeholder>
        <w:showingPlcHdr/>
      </w:sdtPr>
      <w:sdtEndPr/>
      <w:sdtContent>
        <w:p w14:paraId="77E02D3C" w14:textId="3C323AFD" w:rsidR="00490CEC" w:rsidRPr="00A11C33" w:rsidRDefault="00490CEC" w:rsidP="00490CEC">
          <w:pPr>
            <w:spacing w:before="120" w:after="480"/>
            <w:rPr>
              <w:rStyle w:val="PlaceholderText"/>
              <w:rFonts w:cstheme="minorHAnsi"/>
              <w:color w:val="7030A0"/>
              <w:sz w:val="24"/>
              <w:szCs w:val="24"/>
            </w:rPr>
          </w:pPr>
          <w:r w:rsidRPr="00A11C33">
            <w:rPr>
              <w:rStyle w:val="PlaceholderText"/>
              <w:rFonts w:cstheme="minorHAnsi"/>
              <w:color w:val="7030A0"/>
              <w:sz w:val="24"/>
              <w:szCs w:val="24"/>
            </w:rPr>
            <w:t xml:space="preserve">Click or tap here to enter text.                                                                                                                          </w:t>
          </w:r>
        </w:p>
        <w:p w14:paraId="6E3459D8" w14:textId="77777777" w:rsidR="00490CEC" w:rsidRDefault="00082FE6" w:rsidP="00490CEC">
          <w:pPr>
            <w:tabs>
              <w:tab w:val="left" w:pos="907"/>
            </w:tabs>
            <w:ind w:left="120"/>
            <w:rPr>
              <w:rFonts w:cstheme="minorHAnsi"/>
              <w:sz w:val="24"/>
              <w:szCs w:val="24"/>
            </w:rPr>
          </w:pPr>
        </w:p>
      </w:sdtContent>
    </w:sdt>
    <w:p w14:paraId="50132BCE" w14:textId="0A846098" w:rsidR="000040F3" w:rsidRDefault="000040F3" w:rsidP="005B3089">
      <w:pPr>
        <w:spacing w:before="120" w:after="480"/>
      </w:pPr>
    </w:p>
    <w:p w14:paraId="137A6A22" w14:textId="1BCD92F0" w:rsidR="000040F3" w:rsidRPr="00C71ED0" w:rsidRDefault="006C76F8" w:rsidP="005B3089">
      <w:pPr>
        <w:spacing w:before="120" w:after="480"/>
        <w:rPr>
          <w:b/>
          <w:bCs/>
          <w:sz w:val="28"/>
          <w:szCs w:val="28"/>
        </w:rPr>
      </w:pPr>
      <w:r w:rsidRPr="00C71ED0">
        <w:rPr>
          <w:b/>
          <w:bCs/>
          <w:sz w:val="28"/>
          <w:szCs w:val="28"/>
        </w:rPr>
        <w:t xml:space="preserve">NB If the child or Young person is </w:t>
      </w:r>
      <w:r w:rsidR="00B00D8F" w:rsidRPr="00C71ED0">
        <w:rPr>
          <w:b/>
          <w:bCs/>
          <w:sz w:val="28"/>
          <w:szCs w:val="28"/>
        </w:rPr>
        <w:t xml:space="preserve">currently </w:t>
      </w:r>
      <w:r w:rsidR="00FA2C73" w:rsidRPr="00C71ED0">
        <w:rPr>
          <w:b/>
          <w:bCs/>
          <w:sz w:val="28"/>
          <w:szCs w:val="28"/>
        </w:rPr>
        <w:t>involved with</w:t>
      </w:r>
      <w:r w:rsidR="006B6CBD" w:rsidRPr="00C71ED0">
        <w:rPr>
          <w:b/>
          <w:bCs/>
          <w:sz w:val="28"/>
          <w:szCs w:val="28"/>
        </w:rPr>
        <w:t xml:space="preserve"> </w:t>
      </w:r>
      <w:r w:rsidR="002F73A0" w:rsidRPr="00C71ED0">
        <w:rPr>
          <w:b/>
          <w:bCs/>
          <w:sz w:val="28"/>
          <w:szCs w:val="28"/>
        </w:rPr>
        <w:t xml:space="preserve">Local Authority Safeguarding Teams, </w:t>
      </w:r>
      <w:r w:rsidR="006B6CBD" w:rsidRPr="00C71ED0">
        <w:rPr>
          <w:b/>
          <w:bCs/>
          <w:sz w:val="28"/>
          <w:szCs w:val="28"/>
        </w:rPr>
        <w:t>Care proceedings, PLO or</w:t>
      </w:r>
      <w:r w:rsidR="002F73A0" w:rsidRPr="00C71ED0">
        <w:rPr>
          <w:b/>
          <w:bCs/>
          <w:sz w:val="28"/>
          <w:szCs w:val="28"/>
        </w:rPr>
        <w:t xml:space="preserve"> </w:t>
      </w:r>
      <w:r w:rsidR="00C71ED0" w:rsidRPr="00C71ED0">
        <w:rPr>
          <w:b/>
          <w:bCs/>
          <w:sz w:val="28"/>
          <w:szCs w:val="28"/>
        </w:rPr>
        <w:t>are Children</w:t>
      </w:r>
      <w:r w:rsidR="00114449" w:rsidRPr="00C71ED0">
        <w:rPr>
          <w:b/>
          <w:bCs/>
          <w:sz w:val="28"/>
          <w:szCs w:val="28"/>
        </w:rPr>
        <w:t xml:space="preserve"> Looked </w:t>
      </w:r>
      <w:r w:rsidR="006A4C21" w:rsidRPr="00C71ED0">
        <w:rPr>
          <w:b/>
          <w:bCs/>
          <w:sz w:val="28"/>
          <w:szCs w:val="28"/>
        </w:rPr>
        <w:t xml:space="preserve">After </w:t>
      </w:r>
      <w:r w:rsidR="00114449" w:rsidRPr="00C71ED0">
        <w:rPr>
          <w:b/>
          <w:bCs/>
          <w:sz w:val="28"/>
          <w:szCs w:val="28"/>
        </w:rPr>
        <w:t>please complete</w:t>
      </w:r>
      <w:r w:rsidR="001B0F5B" w:rsidRPr="00C71ED0">
        <w:rPr>
          <w:b/>
          <w:bCs/>
          <w:sz w:val="28"/>
          <w:szCs w:val="28"/>
        </w:rPr>
        <w:t xml:space="preserve"> this section:</w:t>
      </w:r>
    </w:p>
    <w:p w14:paraId="369CBC85" w14:textId="77777777" w:rsidR="00490CEC" w:rsidRDefault="003E3DB7" w:rsidP="00490CEC">
      <w:pPr>
        <w:tabs>
          <w:tab w:val="left" w:pos="907"/>
        </w:tabs>
      </w:pPr>
      <w:r w:rsidRPr="00F9526A">
        <w:t xml:space="preserve">Provide Evidence of the </w:t>
      </w:r>
      <w:r w:rsidR="004F4113" w:rsidRPr="00F9526A">
        <w:t>Family’s</w:t>
      </w:r>
      <w:r w:rsidR="001109EC" w:rsidRPr="00F9526A">
        <w:t>/Parents/carers</w:t>
      </w:r>
      <w:r w:rsidR="004F4113" w:rsidRPr="00F9526A">
        <w:t xml:space="preserve"> </w:t>
      </w:r>
      <w:r w:rsidR="00B942F1" w:rsidRPr="00F9526A">
        <w:t xml:space="preserve">sustained </w:t>
      </w:r>
      <w:r w:rsidR="004F4113" w:rsidRPr="00F9526A">
        <w:t xml:space="preserve">motivation for change </w:t>
      </w:r>
      <w:r w:rsidR="00FB3E4A" w:rsidRPr="00F9526A">
        <w:t>behaviour</w:t>
      </w:r>
      <w:r w:rsidR="00F9526A" w:rsidRPr="00F9526A">
        <w:t>:</w:t>
      </w:r>
    </w:p>
    <w:sdt>
      <w:sdtPr>
        <w:rPr>
          <w:rFonts w:cstheme="minorHAnsi"/>
          <w:sz w:val="24"/>
          <w:szCs w:val="24"/>
        </w:rPr>
        <w:id w:val="256414803"/>
        <w:placeholder>
          <w:docPart w:val="EE971FF37D7E455AAD0003A71327FACB"/>
        </w:placeholder>
        <w:showingPlcHdr/>
      </w:sdtPr>
      <w:sdtEndPr/>
      <w:sdtContent>
        <w:p w14:paraId="4AE25BDE" w14:textId="248C54C5" w:rsidR="00490CEC" w:rsidRPr="00A11C33" w:rsidRDefault="00490CEC" w:rsidP="00490CEC">
          <w:pPr>
            <w:spacing w:before="120" w:after="480"/>
            <w:rPr>
              <w:rStyle w:val="PlaceholderText"/>
              <w:rFonts w:cstheme="minorHAnsi"/>
              <w:color w:val="7030A0"/>
              <w:sz w:val="24"/>
              <w:szCs w:val="24"/>
            </w:rPr>
          </w:pPr>
          <w:r w:rsidRPr="00A11C33">
            <w:rPr>
              <w:rStyle w:val="PlaceholderText"/>
              <w:rFonts w:cstheme="minorHAnsi"/>
              <w:color w:val="7030A0"/>
              <w:sz w:val="24"/>
              <w:szCs w:val="24"/>
            </w:rPr>
            <w:t xml:space="preserve">Click or tap here to enter text.                                                                                                                          </w:t>
          </w:r>
        </w:p>
        <w:p w14:paraId="68EB3008" w14:textId="77777777" w:rsidR="00490CEC" w:rsidRDefault="00082FE6" w:rsidP="00490CEC">
          <w:pPr>
            <w:tabs>
              <w:tab w:val="left" w:pos="907"/>
            </w:tabs>
            <w:ind w:left="120"/>
            <w:rPr>
              <w:rFonts w:cstheme="minorHAnsi"/>
              <w:sz w:val="24"/>
              <w:szCs w:val="24"/>
            </w:rPr>
          </w:pPr>
        </w:p>
      </w:sdtContent>
    </w:sdt>
    <w:p w14:paraId="17E85366" w14:textId="77777777" w:rsidR="00490CEC" w:rsidRDefault="00FB3E4A" w:rsidP="00490CEC">
      <w:pPr>
        <w:tabs>
          <w:tab w:val="left" w:pos="907"/>
        </w:tabs>
      </w:pPr>
      <w:r w:rsidRPr="00F9526A">
        <w:t xml:space="preserve">Provide Evidence of </w:t>
      </w:r>
      <w:r w:rsidR="001109EC" w:rsidRPr="00F9526A">
        <w:t xml:space="preserve">the Family/Parents/carers </w:t>
      </w:r>
      <w:r w:rsidR="0070372A" w:rsidRPr="00F9526A">
        <w:t>ability to provide emotional s</w:t>
      </w:r>
      <w:r w:rsidR="007B5978" w:rsidRPr="00F9526A">
        <w:t xml:space="preserve">tability and support for the child </w:t>
      </w:r>
      <w:r w:rsidR="007B2AD5">
        <w:t xml:space="preserve">/young person </w:t>
      </w:r>
      <w:r w:rsidR="007B5978" w:rsidRPr="00F9526A">
        <w:t>whilst they undergo thera</w:t>
      </w:r>
      <w:r w:rsidR="00513DE0" w:rsidRPr="00F9526A">
        <w:t>py</w:t>
      </w:r>
      <w:r w:rsidR="00F9526A" w:rsidRPr="00F9526A">
        <w:t>:</w:t>
      </w:r>
    </w:p>
    <w:sdt>
      <w:sdtPr>
        <w:rPr>
          <w:rFonts w:cstheme="minorHAnsi"/>
          <w:sz w:val="24"/>
          <w:szCs w:val="24"/>
        </w:rPr>
        <w:id w:val="1894537997"/>
        <w:placeholder>
          <w:docPart w:val="604B93837E454EDFAF78EFA733FC5877"/>
        </w:placeholder>
        <w:showingPlcHdr/>
      </w:sdtPr>
      <w:sdtEndPr/>
      <w:sdtContent>
        <w:p w14:paraId="23F5B4AD" w14:textId="2CBE3447" w:rsidR="00490CEC" w:rsidRPr="00A11C33" w:rsidRDefault="00490CEC" w:rsidP="00490CEC">
          <w:pPr>
            <w:spacing w:before="120" w:after="480"/>
            <w:rPr>
              <w:rStyle w:val="PlaceholderText"/>
              <w:rFonts w:cstheme="minorHAnsi"/>
              <w:color w:val="7030A0"/>
              <w:sz w:val="24"/>
              <w:szCs w:val="24"/>
            </w:rPr>
          </w:pPr>
          <w:r w:rsidRPr="00A11C33">
            <w:rPr>
              <w:rStyle w:val="PlaceholderText"/>
              <w:rFonts w:cstheme="minorHAnsi"/>
              <w:color w:val="7030A0"/>
              <w:sz w:val="24"/>
              <w:szCs w:val="24"/>
            </w:rPr>
            <w:t xml:space="preserve">Click or tap here to enter text.                                                                                                                          </w:t>
          </w:r>
        </w:p>
        <w:p w14:paraId="2421151C" w14:textId="77777777" w:rsidR="00490CEC" w:rsidRDefault="00082FE6" w:rsidP="00490CEC">
          <w:pPr>
            <w:tabs>
              <w:tab w:val="left" w:pos="907"/>
            </w:tabs>
            <w:ind w:left="120"/>
            <w:rPr>
              <w:rFonts w:cstheme="minorHAnsi"/>
              <w:sz w:val="24"/>
              <w:szCs w:val="24"/>
            </w:rPr>
          </w:pPr>
        </w:p>
      </w:sdtContent>
    </w:sdt>
    <w:p w14:paraId="1FB2D83D" w14:textId="77777777" w:rsidR="00FC4AF9" w:rsidRPr="00FC4AF9" w:rsidRDefault="00FC4AF9" w:rsidP="005B3089">
      <w:pPr>
        <w:spacing w:before="120" w:after="480"/>
        <w:rPr>
          <w:sz w:val="14"/>
          <w:szCs w:val="14"/>
        </w:rPr>
      </w:pPr>
    </w:p>
    <w:p w14:paraId="1BFAC104" w14:textId="77777777" w:rsidR="00FC4AF9" w:rsidRDefault="00490CEC" w:rsidP="00FC4AF9">
      <w:pPr>
        <w:tabs>
          <w:tab w:val="left" w:pos="583"/>
        </w:tabs>
        <w:spacing w:before="69"/>
        <w:ind w:left="-13"/>
      </w:pPr>
      <w:r>
        <w:t>P</w:t>
      </w:r>
      <w:r w:rsidR="00B942F1" w:rsidRPr="00F9526A">
        <w:t>rovide evidence of the f</w:t>
      </w:r>
      <w:r w:rsidR="00513DE0" w:rsidRPr="00F9526A">
        <w:t xml:space="preserve">amily/parents/carers commitment to undertaking the </w:t>
      </w:r>
      <w:proofErr w:type="gramStart"/>
      <w:r w:rsidR="00513DE0" w:rsidRPr="00F9526A">
        <w:t>long term</w:t>
      </w:r>
      <w:proofErr w:type="gramEnd"/>
      <w:r w:rsidR="00513DE0" w:rsidRPr="00F9526A">
        <w:t xml:space="preserve"> </w:t>
      </w:r>
      <w:r w:rsidR="00455984" w:rsidRPr="00F9526A">
        <w:t>therapeutic process</w:t>
      </w:r>
      <w:r w:rsidR="00DC3256" w:rsidRPr="00F9526A">
        <w:t xml:space="preserve"> </w:t>
      </w:r>
      <w:proofErr w:type="spellStart"/>
      <w:r w:rsidR="00DC3256" w:rsidRPr="00F9526A">
        <w:t>Ie</w:t>
      </w:r>
      <w:proofErr w:type="spellEnd"/>
      <w:r w:rsidR="00DC3256" w:rsidRPr="00F9526A">
        <w:t>. Weekly consistent</w:t>
      </w:r>
      <w:r w:rsidR="0011193B">
        <w:t xml:space="preserve"> punctual</w:t>
      </w:r>
      <w:r w:rsidR="00DC3256" w:rsidRPr="00F9526A">
        <w:t xml:space="preserve"> attendance</w:t>
      </w:r>
      <w:r w:rsidR="0011193B">
        <w:t xml:space="preserve"> to our </w:t>
      </w:r>
      <w:r w:rsidR="00FA5669">
        <w:t>therapy</w:t>
      </w:r>
      <w:r w:rsidR="0011193B">
        <w:t xml:space="preserve"> base</w:t>
      </w:r>
      <w:r w:rsidR="000A20A5" w:rsidRPr="00F9526A">
        <w:t>,</w:t>
      </w:r>
      <w:r w:rsidR="002244F4" w:rsidRPr="00F9526A">
        <w:t xml:space="preserve"> regular</w:t>
      </w:r>
      <w:r w:rsidR="000A20A5" w:rsidRPr="00F9526A">
        <w:t xml:space="preserve"> reviews, interest in </w:t>
      </w:r>
      <w:r w:rsidR="00FA5669">
        <w:t xml:space="preserve">the therapeutic </w:t>
      </w:r>
      <w:r w:rsidR="000A20A5" w:rsidRPr="00F9526A">
        <w:t xml:space="preserve">process and willingness </w:t>
      </w:r>
      <w:r w:rsidR="00FA5669">
        <w:t xml:space="preserve">to participate </w:t>
      </w:r>
      <w:r w:rsidR="000138E1">
        <w:t>in</w:t>
      </w:r>
      <w:r w:rsidR="000A20A5" w:rsidRPr="00F9526A">
        <w:t xml:space="preserve"> their own Therapeutic </w:t>
      </w:r>
      <w:r w:rsidR="002244F4" w:rsidRPr="00F9526A">
        <w:t>Parental support</w:t>
      </w:r>
      <w:r w:rsidR="00F9526A" w:rsidRPr="00F9526A">
        <w:t>:</w:t>
      </w:r>
    </w:p>
    <w:sdt>
      <w:sdtPr>
        <w:rPr>
          <w:rFonts w:eastAsia="Times New Roman" w:cstheme="minorHAnsi"/>
          <w:sz w:val="24"/>
          <w:szCs w:val="24"/>
        </w:rPr>
        <w:id w:val="220252471"/>
        <w:placeholder>
          <w:docPart w:val="7CF15584EA6B43E8A9FF6383155F25C8"/>
        </w:placeholder>
        <w:showingPlcHdr/>
      </w:sdtPr>
      <w:sdtEndPr/>
      <w:sdtContent>
        <w:p w14:paraId="5B9FFB29" w14:textId="0E24270C" w:rsidR="00FC4AF9" w:rsidRPr="00A11C33" w:rsidRDefault="00FC4AF9" w:rsidP="00FC4AF9">
          <w:pPr>
            <w:spacing w:before="120" w:after="480"/>
            <w:rPr>
              <w:rStyle w:val="PlaceholderText"/>
              <w:rFonts w:cstheme="minorHAnsi"/>
              <w:color w:val="7030A0"/>
              <w:sz w:val="24"/>
              <w:szCs w:val="24"/>
            </w:rPr>
          </w:pPr>
          <w:r w:rsidRPr="00A11C33">
            <w:rPr>
              <w:rStyle w:val="PlaceholderText"/>
              <w:rFonts w:cstheme="minorHAnsi"/>
              <w:color w:val="7030A0"/>
              <w:sz w:val="24"/>
              <w:szCs w:val="24"/>
            </w:rPr>
            <w:t xml:space="preserve">Click or tap here to enter text.      </w:t>
          </w:r>
        </w:p>
        <w:p w14:paraId="237349AF" w14:textId="77777777" w:rsidR="00FC4AF9" w:rsidRPr="00A11C33" w:rsidRDefault="00FC4AF9" w:rsidP="00FC4AF9">
          <w:pPr>
            <w:tabs>
              <w:tab w:val="left" w:pos="583"/>
            </w:tabs>
            <w:spacing w:before="69"/>
            <w:ind w:left="-13"/>
            <w:rPr>
              <w:rStyle w:val="PlaceholderText"/>
              <w:rFonts w:cstheme="minorHAnsi"/>
              <w:color w:val="7030A0"/>
              <w:sz w:val="24"/>
              <w:szCs w:val="24"/>
            </w:rPr>
          </w:pPr>
        </w:p>
        <w:p w14:paraId="18DE86BC" w14:textId="77777777" w:rsidR="00FC4AF9" w:rsidRPr="00A11C33" w:rsidRDefault="00FC4AF9" w:rsidP="00FC4AF9">
          <w:pPr>
            <w:tabs>
              <w:tab w:val="left" w:pos="583"/>
            </w:tabs>
            <w:spacing w:before="69"/>
            <w:ind w:left="-13"/>
            <w:rPr>
              <w:rStyle w:val="PlaceholderText"/>
              <w:rFonts w:cstheme="minorHAnsi"/>
              <w:color w:val="7030A0"/>
              <w:sz w:val="24"/>
              <w:szCs w:val="24"/>
            </w:rPr>
          </w:pPr>
        </w:p>
        <w:p w14:paraId="2BE38AB4" w14:textId="77777777" w:rsidR="00FC4AF9" w:rsidRPr="00A11C33" w:rsidRDefault="00FC4AF9" w:rsidP="00FC4AF9">
          <w:pPr>
            <w:tabs>
              <w:tab w:val="left" w:pos="583"/>
            </w:tabs>
            <w:spacing w:before="69"/>
            <w:ind w:left="-13"/>
            <w:rPr>
              <w:rStyle w:val="PlaceholderText"/>
              <w:rFonts w:cstheme="minorHAnsi"/>
              <w:color w:val="7030A0"/>
              <w:sz w:val="24"/>
              <w:szCs w:val="24"/>
            </w:rPr>
          </w:pPr>
          <w:r w:rsidRPr="00A11C33">
            <w:rPr>
              <w:rStyle w:val="PlaceholderText"/>
              <w:rFonts w:cstheme="minorHAnsi"/>
              <w:color w:val="7030A0"/>
              <w:sz w:val="24"/>
              <w:szCs w:val="24"/>
            </w:rPr>
            <w:t xml:space="preserve">                                                                                                                      </w:t>
          </w:r>
        </w:p>
        <w:p w14:paraId="534CDBE7" w14:textId="77777777" w:rsidR="00FC4AF9" w:rsidRPr="00A11C33" w:rsidRDefault="00FC4AF9" w:rsidP="00FC4AF9">
          <w:pPr>
            <w:tabs>
              <w:tab w:val="left" w:pos="583"/>
            </w:tabs>
            <w:spacing w:before="69"/>
            <w:ind w:left="-13"/>
            <w:rPr>
              <w:rStyle w:val="PlaceholderText"/>
              <w:rFonts w:cstheme="minorHAnsi"/>
              <w:color w:val="7030A0"/>
              <w:sz w:val="24"/>
              <w:szCs w:val="24"/>
            </w:rPr>
          </w:pPr>
        </w:p>
        <w:p w14:paraId="469D15D1" w14:textId="77777777" w:rsidR="00FC4AF9" w:rsidRDefault="00082FE6" w:rsidP="00FC4AF9">
          <w:pPr>
            <w:tabs>
              <w:tab w:val="left" w:pos="583"/>
            </w:tabs>
            <w:spacing w:before="69"/>
            <w:ind w:left="-13"/>
            <w:rPr>
              <w:rFonts w:eastAsia="Times New Roman" w:cstheme="minorHAnsi"/>
              <w:sz w:val="24"/>
              <w:szCs w:val="24"/>
            </w:rPr>
          </w:pPr>
        </w:p>
      </w:sdtContent>
    </w:sdt>
    <w:p w14:paraId="741C2C28" w14:textId="77777777" w:rsidR="00FC4AF9" w:rsidRDefault="00FC4AF9" w:rsidP="00FC4AF9">
      <w:pPr>
        <w:rPr>
          <w:b/>
          <w:sz w:val="32"/>
          <w:szCs w:val="32"/>
        </w:rPr>
      </w:pPr>
    </w:p>
    <w:p w14:paraId="20B77647" w14:textId="58F618A4" w:rsidR="00A703A0" w:rsidRPr="00FC4AF9" w:rsidRDefault="00EF4752" w:rsidP="00FC4AF9">
      <w:r w:rsidRPr="00C852ED">
        <w:rPr>
          <w:b/>
          <w:sz w:val="32"/>
          <w:szCs w:val="32"/>
        </w:rPr>
        <w:t>Reason for Referral</w:t>
      </w:r>
    </w:p>
    <w:sdt>
      <w:sdtPr>
        <w:rPr>
          <w:rFonts w:eastAsia="Times New Roman" w:cstheme="minorHAnsi"/>
          <w:sz w:val="24"/>
          <w:szCs w:val="24"/>
        </w:rPr>
        <w:id w:val="-74054222"/>
        <w:placeholder>
          <w:docPart w:val="81545261142E4500BAA97FC5AAFB62FB"/>
        </w:placeholder>
        <w:showingPlcHdr/>
      </w:sdtPr>
      <w:sdtEndPr/>
      <w:sdtContent>
        <w:p w14:paraId="5E287DDF" w14:textId="77777777" w:rsidR="00FC4AF9" w:rsidRPr="00A11C33" w:rsidRDefault="00FC4AF9" w:rsidP="00FC4AF9">
          <w:pPr>
            <w:tabs>
              <w:tab w:val="left" w:pos="583"/>
            </w:tabs>
            <w:spacing w:before="69"/>
            <w:ind w:left="-13"/>
            <w:rPr>
              <w:rStyle w:val="PlaceholderText"/>
              <w:rFonts w:cstheme="minorHAnsi"/>
              <w:color w:val="7030A0"/>
              <w:sz w:val="24"/>
              <w:szCs w:val="24"/>
            </w:rPr>
          </w:pPr>
          <w:r w:rsidRPr="00A11C33">
            <w:rPr>
              <w:rStyle w:val="PlaceholderText"/>
              <w:rFonts w:cstheme="minorHAnsi"/>
              <w:color w:val="7030A0"/>
              <w:sz w:val="24"/>
              <w:szCs w:val="24"/>
            </w:rPr>
            <w:t xml:space="preserve">Click or tap here to enter text.      </w:t>
          </w:r>
        </w:p>
        <w:p w14:paraId="5271C681" w14:textId="77777777" w:rsidR="00FC4AF9" w:rsidRPr="00A11C33" w:rsidRDefault="00FC4AF9" w:rsidP="00FC4AF9">
          <w:pPr>
            <w:tabs>
              <w:tab w:val="left" w:pos="583"/>
            </w:tabs>
            <w:spacing w:before="69"/>
            <w:ind w:left="-13"/>
            <w:rPr>
              <w:rStyle w:val="PlaceholderText"/>
              <w:rFonts w:cstheme="minorHAnsi"/>
              <w:color w:val="7030A0"/>
              <w:sz w:val="24"/>
              <w:szCs w:val="24"/>
            </w:rPr>
          </w:pPr>
        </w:p>
        <w:p w14:paraId="71D92252" w14:textId="77777777" w:rsidR="00FC4AF9" w:rsidRPr="00A11C33" w:rsidRDefault="00FC4AF9" w:rsidP="00FC4AF9">
          <w:pPr>
            <w:tabs>
              <w:tab w:val="left" w:pos="583"/>
            </w:tabs>
            <w:spacing w:before="69"/>
            <w:ind w:left="-13"/>
            <w:rPr>
              <w:rStyle w:val="PlaceholderText"/>
              <w:rFonts w:cstheme="minorHAnsi"/>
              <w:color w:val="7030A0"/>
              <w:sz w:val="24"/>
              <w:szCs w:val="24"/>
            </w:rPr>
          </w:pPr>
        </w:p>
        <w:p w14:paraId="32068D5D" w14:textId="77777777" w:rsidR="00FC4AF9" w:rsidRPr="00A11C33" w:rsidRDefault="00FC4AF9" w:rsidP="00FC4AF9">
          <w:pPr>
            <w:tabs>
              <w:tab w:val="left" w:pos="583"/>
            </w:tabs>
            <w:spacing w:before="69"/>
            <w:ind w:left="-13"/>
            <w:rPr>
              <w:rStyle w:val="PlaceholderText"/>
              <w:rFonts w:cstheme="minorHAnsi"/>
              <w:color w:val="7030A0"/>
              <w:sz w:val="24"/>
              <w:szCs w:val="24"/>
            </w:rPr>
          </w:pPr>
          <w:r w:rsidRPr="00A11C33">
            <w:rPr>
              <w:rStyle w:val="PlaceholderText"/>
              <w:rFonts w:cstheme="minorHAnsi"/>
              <w:color w:val="7030A0"/>
              <w:sz w:val="24"/>
              <w:szCs w:val="24"/>
            </w:rPr>
            <w:t xml:space="preserve">                                                                                                                      </w:t>
          </w:r>
        </w:p>
        <w:p w14:paraId="406A0014" w14:textId="77777777" w:rsidR="00FC4AF9" w:rsidRPr="00A11C33" w:rsidRDefault="00FC4AF9" w:rsidP="00FC4AF9">
          <w:pPr>
            <w:tabs>
              <w:tab w:val="left" w:pos="583"/>
            </w:tabs>
            <w:spacing w:before="69"/>
            <w:ind w:left="-13"/>
            <w:rPr>
              <w:rStyle w:val="PlaceholderText"/>
              <w:rFonts w:cstheme="minorHAnsi"/>
              <w:color w:val="7030A0"/>
              <w:sz w:val="24"/>
              <w:szCs w:val="24"/>
            </w:rPr>
          </w:pPr>
        </w:p>
        <w:p w14:paraId="3D91CA32" w14:textId="77777777" w:rsidR="00FC4AF9" w:rsidRDefault="00082FE6" w:rsidP="00FC4AF9">
          <w:pPr>
            <w:tabs>
              <w:tab w:val="left" w:pos="583"/>
            </w:tabs>
            <w:spacing w:before="69"/>
            <w:ind w:left="-13"/>
            <w:rPr>
              <w:rFonts w:eastAsia="Times New Roman" w:cstheme="minorHAnsi"/>
              <w:sz w:val="24"/>
              <w:szCs w:val="24"/>
            </w:rPr>
          </w:pPr>
        </w:p>
      </w:sdtContent>
    </w:sdt>
    <w:p w14:paraId="4EB3E34D" w14:textId="77777777" w:rsidR="00C852ED" w:rsidRDefault="00C852ED" w:rsidP="00EF4752">
      <w:pPr>
        <w:spacing w:after="0" w:line="240" w:lineRule="auto"/>
      </w:pPr>
    </w:p>
    <w:p w14:paraId="1A73B264" w14:textId="776EBEE0" w:rsidR="00EF4752" w:rsidRDefault="00EF4752" w:rsidP="00EF4752">
      <w:pPr>
        <w:spacing w:after="0" w:line="240" w:lineRule="auto"/>
      </w:pPr>
      <w:r>
        <w:t>How does the Child or Young Person behave at home?</w:t>
      </w:r>
    </w:p>
    <w:sdt>
      <w:sdtPr>
        <w:rPr>
          <w:rFonts w:eastAsia="Times New Roman" w:cstheme="minorHAnsi"/>
          <w:sz w:val="24"/>
          <w:szCs w:val="24"/>
        </w:rPr>
        <w:id w:val="206312218"/>
        <w:placeholder>
          <w:docPart w:val="D11042A90F81442EB74F01C15CB853B6"/>
        </w:placeholder>
        <w:showingPlcHdr/>
      </w:sdtPr>
      <w:sdtEndPr/>
      <w:sdtContent>
        <w:p w14:paraId="101E8029" w14:textId="77777777" w:rsidR="00C852ED" w:rsidRPr="00A11C33" w:rsidRDefault="00C852ED" w:rsidP="00C852ED">
          <w:pPr>
            <w:tabs>
              <w:tab w:val="left" w:pos="583"/>
            </w:tabs>
            <w:spacing w:before="69"/>
            <w:ind w:left="-13"/>
            <w:rPr>
              <w:rStyle w:val="PlaceholderText"/>
              <w:rFonts w:cstheme="minorHAnsi"/>
              <w:color w:val="7030A0"/>
              <w:sz w:val="24"/>
              <w:szCs w:val="24"/>
            </w:rPr>
          </w:pPr>
          <w:r w:rsidRPr="00A11C33">
            <w:rPr>
              <w:rStyle w:val="PlaceholderText"/>
              <w:rFonts w:cstheme="minorHAnsi"/>
              <w:color w:val="7030A0"/>
              <w:sz w:val="24"/>
              <w:szCs w:val="24"/>
            </w:rPr>
            <w:t xml:space="preserve">Click or tap here to enter text.      </w:t>
          </w:r>
        </w:p>
        <w:p w14:paraId="7D275778" w14:textId="77777777" w:rsidR="00C852ED" w:rsidRPr="00A11C33" w:rsidRDefault="00C852ED" w:rsidP="00C852ED">
          <w:pPr>
            <w:tabs>
              <w:tab w:val="left" w:pos="583"/>
            </w:tabs>
            <w:spacing w:before="69"/>
            <w:ind w:left="-13"/>
            <w:rPr>
              <w:rStyle w:val="PlaceholderText"/>
              <w:rFonts w:cstheme="minorHAnsi"/>
              <w:color w:val="7030A0"/>
              <w:sz w:val="24"/>
              <w:szCs w:val="24"/>
            </w:rPr>
          </w:pPr>
        </w:p>
        <w:p w14:paraId="695387BC" w14:textId="77777777" w:rsidR="00C852ED" w:rsidRPr="00A11C33" w:rsidRDefault="00C852ED" w:rsidP="00C852ED">
          <w:pPr>
            <w:tabs>
              <w:tab w:val="left" w:pos="583"/>
            </w:tabs>
            <w:spacing w:before="69"/>
            <w:ind w:left="-13"/>
            <w:rPr>
              <w:rStyle w:val="PlaceholderText"/>
              <w:rFonts w:cstheme="minorHAnsi"/>
              <w:color w:val="7030A0"/>
              <w:sz w:val="24"/>
              <w:szCs w:val="24"/>
            </w:rPr>
          </w:pPr>
        </w:p>
        <w:p w14:paraId="448B1BED" w14:textId="77777777" w:rsidR="00C852ED" w:rsidRPr="00A11C33" w:rsidRDefault="00C852ED" w:rsidP="00C852ED">
          <w:pPr>
            <w:tabs>
              <w:tab w:val="left" w:pos="583"/>
            </w:tabs>
            <w:spacing w:before="69"/>
            <w:ind w:left="-13"/>
            <w:rPr>
              <w:rStyle w:val="PlaceholderText"/>
              <w:rFonts w:cstheme="minorHAnsi"/>
              <w:color w:val="7030A0"/>
              <w:sz w:val="24"/>
              <w:szCs w:val="24"/>
            </w:rPr>
          </w:pPr>
          <w:r w:rsidRPr="00A11C33">
            <w:rPr>
              <w:rStyle w:val="PlaceholderText"/>
              <w:rFonts w:cstheme="minorHAnsi"/>
              <w:color w:val="7030A0"/>
              <w:sz w:val="24"/>
              <w:szCs w:val="24"/>
            </w:rPr>
            <w:t xml:space="preserve">                                                                                                                      </w:t>
          </w:r>
        </w:p>
        <w:p w14:paraId="27BB2AC4" w14:textId="77777777" w:rsidR="00C852ED" w:rsidRPr="00A11C33" w:rsidRDefault="00C852ED" w:rsidP="00C852ED">
          <w:pPr>
            <w:tabs>
              <w:tab w:val="left" w:pos="583"/>
            </w:tabs>
            <w:spacing w:before="69"/>
            <w:ind w:left="-13"/>
            <w:rPr>
              <w:rStyle w:val="PlaceholderText"/>
              <w:rFonts w:cstheme="minorHAnsi"/>
              <w:color w:val="7030A0"/>
              <w:sz w:val="24"/>
              <w:szCs w:val="24"/>
            </w:rPr>
          </w:pPr>
        </w:p>
        <w:p w14:paraId="5264689C" w14:textId="77777777" w:rsidR="00C852ED" w:rsidRDefault="00082FE6" w:rsidP="00C852ED">
          <w:pPr>
            <w:tabs>
              <w:tab w:val="left" w:pos="583"/>
            </w:tabs>
            <w:spacing w:before="69"/>
            <w:ind w:left="-13"/>
            <w:rPr>
              <w:rFonts w:eastAsia="Times New Roman" w:cstheme="minorHAnsi"/>
              <w:sz w:val="24"/>
              <w:szCs w:val="24"/>
            </w:rPr>
          </w:pPr>
        </w:p>
      </w:sdtContent>
    </w:sdt>
    <w:p w14:paraId="21A48F1E" w14:textId="77777777" w:rsidR="00FC4AF9" w:rsidRDefault="00FC4AF9" w:rsidP="00EF4752">
      <w:pPr>
        <w:spacing w:after="0" w:line="240" w:lineRule="auto"/>
      </w:pPr>
    </w:p>
    <w:p w14:paraId="1B75CD09" w14:textId="77777777" w:rsidR="00FC4AF9" w:rsidRDefault="00FC4AF9" w:rsidP="00EF4752">
      <w:pPr>
        <w:spacing w:after="0" w:line="240" w:lineRule="auto"/>
      </w:pPr>
    </w:p>
    <w:p w14:paraId="0024DF17" w14:textId="77777777" w:rsidR="00FC4AF9" w:rsidRDefault="00FC4AF9" w:rsidP="00EF4752">
      <w:pPr>
        <w:spacing w:after="0" w:line="240" w:lineRule="auto"/>
      </w:pPr>
    </w:p>
    <w:p w14:paraId="09584500" w14:textId="77777777" w:rsidR="00FC4AF9" w:rsidRDefault="00FC4AF9" w:rsidP="00EF4752">
      <w:pPr>
        <w:spacing w:after="0" w:line="240" w:lineRule="auto"/>
      </w:pPr>
    </w:p>
    <w:p w14:paraId="2A0C7872" w14:textId="218F1653" w:rsidR="00EF4752" w:rsidRDefault="00EF4752" w:rsidP="00EF4752">
      <w:pPr>
        <w:spacing w:after="0" w:line="240" w:lineRule="auto"/>
      </w:pPr>
      <w:r>
        <w:t>How is the Child or Young person socially, including friendships?</w:t>
      </w:r>
    </w:p>
    <w:sdt>
      <w:sdtPr>
        <w:rPr>
          <w:rFonts w:eastAsia="Times New Roman" w:cstheme="minorHAnsi"/>
          <w:sz w:val="24"/>
          <w:szCs w:val="24"/>
        </w:rPr>
        <w:id w:val="-1516768187"/>
        <w:placeholder>
          <w:docPart w:val="1FF1BDD7C33F4D709FE6E7BF61202CE1"/>
        </w:placeholder>
        <w:showingPlcHdr/>
      </w:sdtPr>
      <w:sdtEndPr/>
      <w:sdtContent>
        <w:p w14:paraId="33786ECE" w14:textId="77777777" w:rsidR="00C852ED" w:rsidRPr="00A11C33" w:rsidRDefault="00C852ED" w:rsidP="00C852ED">
          <w:pPr>
            <w:tabs>
              <w:tab w:val="left" w:pos="583"/>
            </w:tabs>
            <w:spacing w:before="69"/>
            <w:ind w:left="-13"/>
            <w:rPr>
              <w:rStyle w:val="PlaceholderText"/>
              <w:rFonts w:cstheme="minorHAnsi"/>
              <w:color w:val="7030A0"/>
              <w:sz w:val="24"/>
              <w:szCs w:val="24"/>
            </w:rPr>
          </w:pPr>
          <w:r w:rsidRPr="00A11C33">
            <w:rPr>
              <w:rStyle w:val="PlaceholderText"/>
              <w:rFonts w:cstheme="minorHAnsi"/>
              <w:color w:val="7030A0"/>
              <w:sz w:val="24"/>
              <w:szCs w:val="24"/>
            </w:rPr>
            <w:t xml:space="preserve">Click or tap here to enter text.      </w:t>
          </w:r>
        </w:p>
        <w:p w14:paraId="2E3FB412" w14:textId="77777777" w:rsidR="00C852ED" w:rsidRPr="00A11C33" w:rsidRDefault="00C852ED" w:rsidP="00C852ED">
          <w:pPr>
            <w:tabs>
              <w:tab w:val="left" w:pos="583"/>
            </w:tabs>
            <w:spacing w:before="69"/>
            <w:ind w:left="-13"/>
            <w:rPr>
              <w:rStyle w:val="PlaceholderText"/>
              <w:rFonts w:cstheme="minorHAnsi"/>
              <w:color w:val="7030A0"/>
              <w:sz w:val="24"/>
              <w:szCs w:val="24"/>
            </w:rPr>
          </w:pPr>
        </w:p>
        <w:p w14:paraId="5CEBEB35" w14:textId="77777777" w:rsidR="00C852ED" w:rsidRPr="00A11C33" w:rsidRDefault="00C852ED" w:rsidP="00C852ED">
          <w:pPr>
            <w:tabs>
              <w:tab w:val="left" w:pos="583"/>
            </w:tabs>
            <w:spacing w:before="69"/>
            <w:ind w:left="-13"/>
            <w:rPr>
              <w:rStyle w:val="PlaceholderText"/>
              <w:rFonts w:cstheme="minorHAnsi"/>
              <w:color w:val="7030A0"/>
              <w:sz w:val="24"/>
              <w:szCs w:val="24"/>
            </w:rPr>
          </w:pPr>
        </w:p>
        <w:p w14:paraId="61AB33D5" w14:textId="77777777" w:rsidR="00C852ED" w:rsidRPr="00A11C33" w:rsidRDefault="00C852ED" w:rsidP="00C852ED">
          <w:pPr>
            <w:tabs>
              <w:tab w:val="left" w:pos="583"/>
            </w:tabs>
            <w:spacing w:before="69"/>
            <w:ind w:left="-13"/>
            <w:rPr>
              <w:rStyle w:val="PlaceholderText"/>
              <w:rFonts w:cstheme="minorHAnsi"/>
              <w:color w:val="7030A0"/>
              <w:sz w:val="24"/>
              <w:szCs w:val="24"/>
            </w:rPr>
          </w:pPr>
          <w:r w:rsidRPr="00A11C33">
            <w:rPr>
              <w:rStyle w:val="PlaceholderText"/>
              <w:rFonts w:cstheme="minorHAnsi"/>
              <w:color w:val="7030A0"/>
              <w:sz w:val="24"/>
              <w:szCs w:val="24"/>
            </w:rPr>
            <w:t xml:space="preserve">                                                                                                                      </w:t>
          </w:r>
        </w:p>
        <w:p w14:paraId="7FF05B93" w14:textId="77777777" w:rsidR="00C852ED" w:rsidRPr="00A11C33" w:rsidRDefault="00C852ED" w:rsidP="00C852ED">
          <w:pPr>
            <w:tabs>
              <w:tab w:val="left" w:pos="583"/>
            </w:tabs>
            <w:spacing w:before="69"/>
            <w:ind w:left="-13"/>
            <w:rPr>
              <w:rStyle w:val="PlaceholderText"/>
              <w:rFonts w:cstheme="minorHAnsi"/>
              <w:color w:val="7030A0"/>
              <w:sz w:val="24"/>
              <w:szCs w:val="24"/>
            </w:rPr>
          </w:pPr>
        </w:p>
        <w:p w14:paraId="42F61781" w14:textId="77777777" w:rsidR="00C852ED" w:rsidRDefault="00082FE6" w:rsidP="00C852ED">
          <w:pPr>
            <w:tabs>
              <w:tab w:val="left" w:pos="583"/>
            </w:tabs>
            <w:spacing w:before="69"/>
            <w:ind w:left="-13"/>
            <w:rPr>
              <w:rFonts w:eastAsia="Times New Roman" w:cstheme="minorHAnsi"/>
              <w:sz w:val="24"/>
              <w:szCs w:val="24"/>
            </w:rPr>
          </w:pPr>
        </w:p>
      </w:sdtContent>
    </w:sdt>
    <w:p w14:paraId="635858B2" w14:textId="12A22789" w:rsidR="00617EFC" w:rsidRDefault="00617EFC" w:rsidP="00EF4752">
      <w:pPr>
        <w:spacing w:after="0" w:line="240" w:lineRule="auto"/>
      </w:pPr>
    </w:p>
    <w:p w14:paraId="2971BA25" w14:textId="5873BBB9" w:rsidR="00EF4752" w:rsidRDefault="00EF4752" w:rsidP="00EF4752">
      <w:pPr>
        <w:spacing w:after="0" w:line="240" w:lineRule="auto"/>
      </w:pPr>
      <w:r>
        <w:t xml:space="preserve">Has the Child or Young Person experienced any major traumas or significant life changes? If </w:t>
      </w:r>
      <w:proofErr w:type="gramStart"/>
      <w:r>
        <w:t>so</w:t>
      </w:r>
      <w:proofErr w:type="gramEnd"/>
      <w:r>
        <w:t xml:space="preserve"> please include approximate dates.</w:t>
      </w:r>
    </w:p>
    <w:sdt>
      <w:sdtPr>
        <w:rPr>
          <w:rFonts w:eastAsia="Times New Roman" w:cstheme="minorHAnsi"/>
          <w:sz w:val="24"/>
          <w:szCs w:val="24"/>
        </w:rPr>
        <w:id w:val="-867823430"/>
        <w:placeholder>
          <w:docPart w:val="4D104212174A4419B6F28D9787B93463"/>
        </w:placeholder>
        <w:showingPlcHdr/>
      </w:sdtPr>
      <w:sdtEndPr/>
      <w:sdtContent>
        <w:p w14:paraId="7F09E20B" w14:textId="77777777" w:rsidR="00C852ED" w:rsidRPr="00A11C33" w:rsidRDefault="00C852ED" w:rsidP="00C852ED">
          <w:pPr>
            <w:tabs>
              <w:tab w:val="left" w:pos="583"/>
            </w:tabs>
            <w:spacing w:before="69"/>
            <w:ind w:left="-13"/>
            <w:rPr>
              <w:rStyle w:val="PlaceholderText"/>
              <w:rFonts w:cstheme="minorHAnsi"/>
              <w:color w:val="7030A0"/>
              <w:sz w:val="24"/>
              <w:szCs w:val="24"/>
            </w:rPr>
          </w:pPr>
          <w:r w:rsidRPr="00A11C33">
            <w:rPr>
              <w:rStyle w:val="PlaceholderText"/>
              <w:rFonts w:cstheme="minorHAnsi"/>
              <w:color w:val="7030A0"/>
              <w:sz w:val="24"/>
              <w:szCs w:val="24"/>
            </w:rPr>
            <w:t xml:space="preserve">Click or tap here to enter text.      </w:t>
          </w:r>
        </w:p>
        <w:p w14:paraId="3931AE37" w14:textId="77777777" w:rsidR="00C852ED" w:rsidRPr="00A11C33" w:rsidRDefault="00C852ED" w:rsidP="00C852ED">
          <w:pPr>
            <w:tabs>
              <w:tab w:val="left" w:pos="583"/>
            </w:tabs>
            <w:spacing w:before="69"/>
            <w:ind w:left="-13"/>
            <w:rPr>
              <w:rStyle w:val="PlaceholderText"/>
              <w:rFonts w:cstheme="minorHAnsi"/>
              <w:color w:val="7030A0"/>
              <w:sz w:val="24"/>
              <w:szCs w:val="24"/>
            </w:rPr>
          </w:pPr>
        </w:p>
        <w:p w14:paraId="41F55550" w14:textId="77777777" w:rsidR="00C852ED" w:rsidRPr="00A11C33" w:rsidRDefault="00C852ED" w:rsidP="00C852ED">
          <w:pPr>
            <w:tabs>
              <w:tab w:val="left" w:pos="583"/>
            </w:tabs>
            <w:spacing w:before="69"/>
            <w:ind w:left="-13"/>
            <w:rPr>
              <w:rStyle w:val="PlaceholderText"/>
              <w:rFonts w:cstheme="minorHAnsi"/>
              <w:color w:val="7030A0"/>
              <w:sz w:val="24"/>
              <w:szCs w:val="24"/>
            </w:rPr>
          </w:pPr>
        </w:p>
        <w:p w14:paraId="7BD6B606" w14:textId="77777777" w:rsidR="00C852ED" w:rsidRPr="00A11C33" w:rsidRDefault="00C852ED" w:rsidP="00C852ED">
          <w:pPr>
            <w:tabs>
              <w:tab w:val="left" w:pos="583"/>
            </w:tabs>
            <w:spacing w:before="69"/>
            <w:ind w:left="-13"/>
            <w:rPr>
              <w:rStyle w:val="PlaceholderText"/>
              <w:rFonts w:cstheme="minorHAnsi"/>
              <w:color w:val="7030A0"/>
              <w:sz w:val="24"/>
              <w:szCs w:val="24"/>
            </w:rPr>
          </w:pPr>
          <w:r w:rsidRPr="00A11C33">
            <w:rPr>
              <w:rStyle w:val="PlaceholderText"/>
              <w:rFonts w:cstheme="minorHAnsi"/>
              <w:color w:val="7030A0"/>
              <w:sz w:val="24"/>
              <w:szCs w:val="24"/>
            </w:rPr>
            <w:t xml:space="preserve">                                                                                                                      </w:t>
          </w:r>
        </w:p>
        <w:p w14:paraId="77120DD2" w14:textId="77777777" w:rsidR="00C852ED" w:rsidRPr="00A11C33" w:rsidRDefault="00C852ED" w:rsidP="00C852ED">
          <w:pPr>
            <w:tabs>
              <w:tab w:val="left" w:pos="583"/>
            </w:tabs>
            <w:spacing w:before="69"/>
            <w:ind w:left="-13"/>
            <w:rPr>
              <w:rStyle w:val="PlaceholderText"/>
              <w:rFonts w:cstheme="minorHAnsi"/>
              <w:color w:val="7030A0"/>
              <w:sz w:val="24"/>
              <w:szCs w:val="24"/>
            </w:rPr>
          </w:pPr>
        </w:p>
        <w:p w14:paraId="500DF5CE" w14:textId="77777777" w:rsidR="00A8462B" w:rsidRDefault="00082FE6" w:rsidP="00C852ED">
          <w:pPr>
            <w:tabs>
              <w:tab w:val="left" w:pos="583"/>
            </w:tabs>
            <w:spacing w:before="69"/>
            <w:ind w:left="-13"/>
            <w:rPr>
              <w:rFonts w:eastAsia="Times New Roman" w:cstheme="minorHAnsi"/>
              <w:sz w:val="24"/>
              <w:szCs w:val="24"/>
            </w:rPr>
          </w:pPr>
        </w:p>
      </w:sdtContent>
    </w:sdt>
    <w:p w14:paraId="70D3E113" w14:textId="3083EC53" w:rsidR="00446A55" w:rsidRPr="00A8462B" w:rsidRDefault="00446A55" w:rsidP="00A8462B">
      <w:pPr>
        <w:tabs>
          <w:tab w:val="left" w:pos="583"/>
        </w:tabs>
        <w:spacing w:before="69"/>
        <w:ind w:left="-13"/>
        <w:rPr>
          <w:rFonts w:eastAsia="Times New Roman" w:cstheme="minorHAnsi"/>
          <w:sz w:val="24"/>
          <w:szCs w:val="24"/>
        </w:rPr>
      </w:pPr>
      <w:r w:rsidRPr="00446A55">
        <w:rPr>
          <w:rFonts w:cstheme="minorHAnsi"/>
          <w:b/>
          <w:spacing w:val="-5"/>
          <w:sz w:val="32"/>
          <w:szCs w:val="32"/>
        </w:rPr>
        <w:t>School</w:t>
      </w:r>
      <w:r>
        <w:rPr>
          <w:rFonts w:cstheme="minorHAnsi"/>
          <w:b/>
          <w:spacing w:val="-5"/>
          <w:sz w:val="32"/>
          <w:szCs w:val="32"/>
        </w:rPr>
        <w:t xml:space="preserve"> </w:t>
      </w:r>
    </w:p>
    <w:p w14:paraId="0B6E99EE" w14:textId="5D9513A6" w:rsidR="00446A55" w:rsidRDefault="00446A55" w:rsidP="00446A55">
      <w:pPr>
        <w:pStyle w:val="BodyText"/>
        <w:spacing w:before="88"/>
        <w:ind w:left="0"/>
        <w:rPr>
          <w:rFonts w:asciiTheme="minorHAnsi" w:hAnsiTheme="minorHAnsi" w:cstheme="minorHAnsi"/>
          <w:b/>
          <w:spacing w:val="-5"/>
        </w:rPr>
      </w:pPr>
      <w:r>
        <w:rPr>
          <w:rFonts w:asciiTheme="minorHAnsi" w:hAnsiTheme="minorHAnsi" w:cstheme="minorHAnsi"/>
          <w:b/>
          <w:spacing w:val="-5"/>
        </w:rPr>
        <w:t xml:space="preserve">Name and Address of School </w:t>
      </w:r>
    </w:p>
    <w:sdt>
      <w:sdtPr>
        <w:rPr>
          <w:rFonts w:cstheme="minorHAnsi"/>
          <w:sz w:val="24"/>
          <w:szCs w:val="24"/>
        </w:rPr>
        <w:id w:val="-501119109"/>
        <w:placeholder>
          <w:docPart w:val="8DC62C35F8184AE28F254403A92FFDE5"/>
        </w:placeholder>
        <w:showingPlcHdr/>
      </w:sdtPr>
      <w:sdtEndPr/>
      <w:sdtContent>
        <w:p w14:paraId="6C9FE3DA" w14:textId="77777777" w:rsidR="00490CEC" w:rsidRPr="00A11C33" w:rsidRDefault="00490CEC" w:rsidP="00490CEC">
          <w:pPr>
            <w:tabs>
              <w:tab w:val="left" w:pos="907"/>
            </w:tabs>
            <w:ind w:left="120"/>
            <w:rPr>
              <w:rStyle w:val="PlaceholderText"/>
              <w:rFonts w:cstheme="minorHAnsi"/>
              <w:color w:val="7030A0"/>
              <w:sz w:val="24"/>
              <w:szCs w:val="24"/>
            </w:rPr>
          </w:pPr>
          <w:r w:rsidRPr="00A11C33">
            <w:rPr>
              <w:rStyle w:val="PlaceholderText"/>
              <w:rFonts w:cstheme="minorHAnsi"/>
              <w:color w:val="7030A0"/>
              <w:sz w:val="24"/>
              <w:szCs w:val="24"/>
            </w:rPr>
            <w:t xml:space="preserve">Click or tap here to enter text.                                                                                                                          </w:t>
          </w:r>
        </w:p>
        <w:p w14:paraId="4CF51523" w14:textId="77777777" w:rsidR="00490CEC" w:rsidRDefault="00082FE6" w:rsidP="00490CEC">
          <w:pPr>
            <w:tabs>
              <w:tab w:val="left" w:pos="907"/>
            </w:tabs>
            <w:ind w:left="120"/>
            <w:rPr>
              <w:rFonts w:cstheme="minorHAnsi"/>
              <w:sz w:val="24"/>
              <w:szCs w:val="24"/>
            </w:rPr>
          </w:pPr>
        </w:p>
      </w:sdtContent>
    </w:sdt>
    <w:p w14:paraId="27400AC7" w14:textId="4A435652" w:rsidR="00F62766" w:rsidRDefault="00446A55" w:rsidP="0084323A">
      <w:pPr>
        <w:pStyle w:val="BodyText"/>
        <w:spacing w:before="88"/>
        <w:ind w:left="0"/>
        <w:rPr>
          <w:rFonts w:asciiTheme="minorHAnsi" w:hAnsiTheme="minorHAnsi" w:cstheme="minorHAnsi"/>
          <w:spacing w:val="-5"/>
          <w:sz w:val="22"/>
          <w:szCs w:val="22"/>
        </w:rPr>
      </w:pPr>
      <w:r>
        <w:rPr>
          <w:rFonts w:asciiTheme="minorHAnsi" w:hAnsiTheme="minorHAnsi" w:cstheme="minorHAnsi"/>
          <w:spacing w:val="-5"/>
          <w:sz w:val="22"/>
          <w:szCs w:val="22"/>
        </w:rPr>
        <w:t xml:space="preserve">School Contacts Name:  </w:t>
      </w:r>
      <w:sdt>
        <w:sdtPr>
          <w:rPr>
            <w:rFonts w:asciiTheme="minorHAnsi" w:hAnsiTheme="minorHAnsi" w:cstheme="minorHAnsi"/>
            <w:b/>
            <w:color w:val="92D050"/>
          </w:rPr>
          <w:id w:val="-1973198085"/>
          <w:placeholder>
            <w:docPart w:val="FA3BA8B1D0C84349B9C0A74E4839AFEF"/>
          </w:placeholder>
          <w:showingPlcHdr/>
          <w:text/>
        </w:sdtPr>
        <w:sdtEndPr>
          <w:rPr>
            <w:color w:val="auto"/>
          </w:rPr>
        </w:sdtEndPr>
        <w:sdtContent>
          <w:r w:rsidR="00A42D3D" w:rsidRPr="00A11C33">
            <w:rPr>
              <w:rStyle w:val="PlaceholderText"/>
              <w:rFonts w:asciiTheme="minorHAnsi" w:hAnsiTheme="minorHAnsi" w:cstheme="minorHAnsi"/>
              <w:color w:val="7030A0"/>
            </w:rPr>
            <w:t>Click or tap here to enter text.</w:t>
          </w:r>
        </w:sdtContent>
      </w:sdt>
      <w:r w:rsidR="00A42D3D">
        <w:rPr>
          <w:rFonts w:asciiTheme="minorHAnsi" w:hAnsiTheme="minorHAnsi" w:cstheme="minorHAnsi"/>
          <w:b/>
          <w:color w:val="92D050"/>
        </w:rPr>
        <w:t xml:space="preserve">   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Role: </w:t>
      </w:r>
      <w:sdt>
        <w:sdtPr>
          <w:rPr>
            <w:rFonts w:asciiTheme="minorHAnsi" w:hAnsiTheme="minorHAnsi" w:cstheme="minorHAnsi"/>
            <w:b/>
            <w:color w:val="92D050"/>
          </w:rPr>
          <w:id w:val="-856043381"/>
          <w:placeholder>
            <w:docPart w:val="25248331911640F199A100A350B4491A"/>
          </w:placeholder>
          <w:showingPlcHdr/>
          <w:text/>
        </w:sdtPr>
        <w:sdtEndPr>
          <w:rPr>
            <w:color w:val="auto"/>
          </w:rPr>
        </w:sdtEndPr>
        <w:sdtContent>
          <w:r w:rsidR="00A42D3D" w:rsidRPr="00A11C33">
            <w:rPr>
              <w:rStyle w:val="PlaceholderText"/>
              <w:rFonts w:asciiTheme="minorHAnsi" w:hAnsiTheme="minorHAnsi" w:cstheme="minorHAnsi"/>
              <w:color w:val="7030A0"/>
            </w:rPr>
            <w:t>Click or tap here to enter text.</w:t>
          </w:r>
        </w:sdtContent>
      </w:sdt>
    </w:p>
    <w:p w14:paraId="1453580A" w14:textId="77777777" w:rsidR="00A42D3D" w:rsidRDefault="00A42D3D" w:rsidP="0084323A">
      <w:pPr>
        <w:pStyle w:val="BodyText"/>
        <w:spacing w:before="88"/>
        <w:ind w:left="0"/>
        <w:rPr>
          <w:rFonts w:asciiTheme="minorHAnsi" w:hAnsiTheme="minorHAnsi" w:cstheme="minorHAnsi"/>
          <w:spacing w:val="-5"/>
          <w:sz w:val="22"/>
          <w:szCs w:val="22"/>
        </w:rPr>
      </w:pPr>
    </w:p>
    <w:p w14:paraId="27D4B856" w14:textId="1F895637" w:rsidR="00446A55" w:rsidRDefault="00F62766" w:rsidP="0084323A">
      <w:pPr>
        <w:pStyle w:val="BodyText"/>
        <w:spacing w:before="88"/>
        <w:ind w:left="0"/>
        <w:rPr>
          <w:rFonts w:asciiTheme="minorHAnsi" w:hAnsiTheme="minorHAnsi" w:cstheme="minorHAnsi"/>
          <w:spacing w:val="-5"/>
          <w:sz w:val="22"/>
          <w:szCs w:val="22"/>
        </w:rPr>
      </w:pPr>
      <w:r>
        <w:rPr>
          <w:rFonts w:asciiTheme="minorHAnsi" w:hAnsiTheme="minorHAnsi" w:cstheme="minorHAnsi"/>
          <w:spacing w:val="-5"/>
          <w:sz w:val="22"/>
          <w:szCs w:val="22"/>
        </w:rPr>
        <w:t xml:space="preserve">Email:  </w:t>
      </w:r>
      <w:sdt>
        <w:sdtPr>
          <w:rPr>
            <w:rFonts w:asciiTheme="minorHAnsi" w:hAnsiTheme="minorHAnsi" w:cstheme="minorHAnsi"/>
            <w:b/>
            <w:color w:val="92D050"/>
          </w:rPr>
          <w:id w:val="-1194760557"/>
          <w:placeholder>
            <w:docPart w:val="2BF13F3EB27B4203BC47931BE79E9C12"/>
          </w:placeholder>
          <w:showingPlcHdr/>
          <w:text/>
        </w:sdtPr>
        <w:sdtEndPr>
          <w:rPr>
            <w:color w:val="auto"/>
          </w:rPr>
        </w:sdtEndPr>
        <w:sdtContent>
          <w:r w:rsidR="00A42D3D" w:rsidRPr="00A11C33">
            <w:rPr>
              <w:rStyle w:val="PlaceholderText"/>
              <w:rFonts w:asciiTheme="minorHAnsi" w:hAnsiTheme="minorHAnsi" w:cstheme="minorHAnsi"/>
              <w:color w:val="7030A0"/>
            </w:rPr>
            <w:t>Click or tap here to enter text.</w:t>
          </w:r>
        </w:sdtContent>
      </w:sdt>
      <w:r w:rsidR="00617EFC">
        <w:rPr>
          <w:rFonts w:asciiTheme="minorHAnsi" w:hAnsiTheme="minorHAnsi" w:cstheme="minorHAnsi"/>
          <w:spacing w:val="-5"/>
          <w:sz w:val="22"/>
          <w:szCs w:val="22"/>
        </w:rPr>
        <w:tab/>
        <w:t xml:space="preserve">   </w:t>
      </w:r>
      <w:r w:rsidR="00A42D3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617EFC">
        <w:rPr>
          <w:rFonts w:asciiTheme="minorHAnsi" w:hAnsiTheme="minorHAnsi" w:cstheme="minorHAnsi"/>
          <w:spacing w:val="-5"/>
          <w:sz w:val="22"/>
          <w:szCs w:val="22"/>
        </w:rPr>
        <w:t xml:space="preserve">   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Telephone:  </w:t>
      </w:r>
      <w:sdt>
        <w:sdtPr>
          <w:rPr>
            <w:rFonts w:asciiTheme="minorHAnsi" w:hAnsiTheme="minorHAnsi" w:cstheme="minorHAnsi"/>
            <w:b/>
            <w:color w:val="92D050"/>
          </w:rPr>
          <w:id w:val="463092522"/>
          <w:placeholder>
            <w:docPart w:val="F5B78AC5672648A5B8D64936524778CE"/>
          </w:placeholder>
          <w:showingPlcHdr/>
          <w:text/>
        </w:sdtPr>
        <w:sdtEndPr>
          <w:rPr>
            <w:color w:val="auto"/>
          </w:rPr>
        </w:sdtEndPr>
        <w:sdtContent>
          <w:r w:rsidR="00A42D3D" w:rsidRPr="00A11C33">
            <w:rPr>
              <w:rStyle w:val="PlaceholderText"/>
              <w:rFonts w:asciiTheme="minorHAnsi" w:hAnsiTheme="minorHAnsi" w:cstheme="minorHAnsi"/>
              <w:color w:val="7030A0"/>
            </w:rPr>
            <w:t>Click or tap here to enter text.</w:t>
          </w:r>
        </w:sdtContent>
      </w:sdt>
    </w:p>
    <w:p w14:paraId="3EFADEEB" w14:textId="77777777" w:rsidR="00F62766" w:rsidRDefault="00F62766" w:rsidP="0084323A">
      <w:pPr>
        <w:pStyle w:val="BodyText"/>
        <w:spacing w:before="88"/>
        <w:ind w:left="0"/>
        <w:rPr>
          <w:rFonts w:asciiTheme="minorHAnsi" w:hAnsiTheme="minorHAnsi" w:cstheme="minorHAnsi"/>
          <w:spacing w:val="-5"/>
          <w:sz w:val="22"/>
          <w:szCs w:val="22"/>
        </w:rPr>
      </w:pPr>
    </w:p>
    <w:p w14:paraId="680ECD45" w14:textId="5AEC5615" w:rsidR="00F62766" w:rsidRDefault="004904B4" w:rsidP="0084323A">
      <w:pPr>
        <w:pStyle w:val="BodyText"/>
        <w:spacing w:before="88"/>
        <w:ind w:left="0"/>
        <w:rPr>
          <w:rFonts w:asciiTheme="minorHAnsi" w:hAnsiTheme="minorHAnsi" w:cstheme="minorHAnsi"/>
          <w:b/>
          <w:color w:val="92D050"/>
        </w:rPr>
      </w:pPr>
      <w:r>
        <w:rPr>
          <w:rFonts w:asciiTheme="minorHAnsi" w:hAnsiTheme="minorHAnsi" w:cstheme="minorHAnsi"/>
          <w:spacing w:val="-5"/>
          <w:sz w:val="22"/>
          <w:szCs w:val="22"/>
        </w:rPr>
        <w:t xml:space="preserve">How long has the child or young person attended this school?  </w:t>
      </w:r>
      <w:sdt>
        <w:sdtPr>
          <w:rPr>
            <w:rFonts w:asciiTheme="minorHAnsi" w:hAnsiTheme="minorHAnsi" w:cstheme="minorHAnsi"/>
            <w:b/>
            <w:color w:val="92D050"/>
          </w:rPr>
          <w:id w:val="-445005825"/>
          <w:placeholder>
            <w:docPart w:val="FF13164B31DA41C6B0991FDA6075E467"/>
          </w:placeholder>
          <w:showingPlcHdr/>
          <w:text/>
        </w:sdtPr>
        <w:sdtEndPr>
          <w:rPr>
            <w:color w:val="auto"/>
          </w:rPr>
        </w:sdtEndPr>
        <w:sdtContent>
          <w:r w:rsidR="00A42D3D" w:rsidRPr="00A11C33">
            <w:rPr>
              <w:rStyle w:val="PlaceholderText"/>
              <w:rFonts w:asciiTheme="minorHAnsi" w:hAnsiTheme="minorHAnsi" w:cstheme="minorHAnsi"/>
              <w:color w:val="7030A0"/>
            </w:rPr>
            <w:t>Click or tap here to enter text.</w:t>
          </w:r>
        </w:sdtContent>
      </w:sdt>
    </w:p>
    <w:p w14:paraId="37AF4363" w14:textId="77777777" w:rsidR="00A42D3D" w:rsidRDefault="00A42D3D" w:rsidP="0084323A">
      <w:pPr>
        <w:pStyle w:val="BodyText"/>
        <w:spacing w:before="88"/>
        <w:ind w:left="0"/>
        <w:rPr>
          <w:rFonts w:asciiTheme="minorHAnsi" w:hAnsiTheme="minorHAnsi" w:cstheme="minorHAnsi"/>
          <w:spacing w:val="-5"/>
          <w:sz w:val="22"/>
          <w:szCs w:val="22"/>
        </w:rPr>
      </w:pPr>
    </w:p>
    <w:p w14:paraId="1B3149FB" w14:textId="076C7117" w:rsidR="004904B4" w:rsidRDefault="004904B4" w:rsidP="0084323A">
      <w:pPr>
        <w:pStyle w:val="BodyText"/>
        <w:spacing w:before="88"/>
        <w:ind w:left="0"/>
        <w:rPr>
          <w:rFonts w:asciiTheme="minorHAnsi" w:hAnsiTheme="minorHAnsi" w:cstheme="minorHAnsi"/>
          <w:spacing w:val="-5"/>
          <w:sz w:val="22"/>
          <w:szCs w:val="22"/>
        </w:rPr>
      </w:pPr>
      <w:r>
        <w:rPr>
          <w:rFonts w:asciiTheme="minorHAnsi" w:hAnsiTheme="minorHAnsi" w:cstheme="minorHAnsi"/>
          <w:spacing w:val="-5"/>
          <w:sz w:val="22"/>
          <w:szCs w:val="22"/>
        </w:rPr>
        <w:t xml:space="preserve">Does the child or young person have any siblings at this school? YES </w:t>
      </w:r>
      <w:sdt>
        <w:sdtPr>
          <w:rPr>
            <w:rFonts w:asciiTheme="minorHAnsi" w:hAnsiTheme="minorHAnsi" w:cstheme="minorHAnsi"/>
            <w:spacing w:val="-5"/>
            <w:sz w:val="22"/>
            <w:szCs w:val="22"/>
          </w:rPr>
          <w:id w:val="1337810989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pacing w:val="-5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pacing w:val="-5"/>
          <w:sz w:val="22"/>
          <w:szCs w:val="22"/>
        </w:rPr>
        <w:t xml:space="preserve">  or  NO  </w:t>
      </w:r>
      <w:sdt>
        <w:sdtPr>
          <w:rPr>
            <w:rFonts w:asciiTheme="minorHAnsi" w:hAnsiTheme="minorHAnsi" w:cstheme="minorHAnsi"/>
            <w:spacing w:val="-5"/>
            <w:sz w:val="22"/>
            <w:szCs w:val="22"/>
          </w:rPr>
          <w:id w:val="-278803137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pacing w:val="-5"/>
              <w:sz w:val="22"/>
              <w:szCs w:val="22"/>
            </w:rPr>
            <w:t>☐</w:t>
          </w:r>
        </w:sdtContent>
      </w:sdt>
    </w:p>
    <w:p w14:paraId="2B101575" w14:textId="77777777" w:rsidR="00A42D3D" w:rsidRDefault="00A42D3D" w:rsidP="0084323A">
      <w:pPr>
        <w:pStyle w:val="BodyText"/>
        <w:spacing w:before="88"/>
        <w:ind w:left="0"/>
        <w:rPr>
          <w:rFonts w:asciiTheme="minorHAnsi" w:hAnsiTheme="minorHAnsi" w:cstheme="minorHAnsi"/>
          <w:spacing w:val="-5"/>
          <w:sz w:val="22"/>
          <w:szCs w:val="22"/>
        </w:rPr>
      </w:pPr>
    </w:p>
    <w:p w14:paraId="4CEFD43C" w14:textId="59B90C0C" w:rsidR="00446A55" w:rsidRDefault="00446A55" w:rsidP="0084323A">
      <w:pPr>
        <w:pStyle w:val="BodyText"/>
        <w:spacing w:before="88"/>
        <w:ind w:left="0"/>
        <w:rPr>
          <w:rFonts w:asciiTheme="minorHAnsi" w:hAnsiTheme="minorHAnsi" w:cstheme="minorHAnsi"/>
          <w:spacing w:val="-5"/>
          <w:sz w:val="22"/>
          <w:szCs w:val="22"/>
        </w:rPr>
      </w:pPr>
      <w:r>
        <w:rPr>
          <w:rFonts w:asciiTheme="minorHAnsi" w:hAnsiTheme="minorHAnsi" w:cstheme="minorHAnsi"/>
          <w:spacing w:val="-5"/>
          <w:sz w:val="22"/>
          <w:szCs w:val="22"/>
        </w:rPr>
        <w:t>How does the child or Young Person behave at school?</w:t>
      </w:r>
    </w:p>
    <w:sdt>
      <w:sdtPr>
        <w:rPr>
          <w:rFonts w:cstheme="minorHAnsi"/>
          <w:sz w:val="24"/>
          <w:szCs w:val="24"/>
        </w:rPr>
        <w:id w:val="1986576465"/>
        <w:placeholder>
          <w:docPart w:val="7A2A53054E1B43958E4ECC9CF5DF678F"/>
        </w:placeholder>
        <w:showingPlcHdr/>
      </w:sdtPr>
      <w:sdtEndPr/>
      <w:sdtContent>
        <w:p w14:paraId="26540467" w14:textId="77777777" w:rsidR="00A42D3D" w:rsidRPr="00A11C33" w:rsidRDefault="00A42D3D" w:rsidP="00A42D3D">
          <w:pPr>
            <w:tabs>
              <w:tab w:val="left" w:pos="907"/>
            </w:tabs>
            <w:ind w:left="120"/>
            <w:rPr>
              <w:rStyle w:val="PlaceholderText"/>
              <w:rFonts w:cstheme="minorHAnsi"/>
              <w:color w:val="7030A0"/>
              <w:sz w:val="24"/>
              <w:szCs w:val="24"/>
            </w:rPr>
          </w:pPr>
          <w:r w:rsidRPr="00A11C33">
            <w:rPr>
              <w:rStyle w:val="PlaceholderText"/>
              <w:rFonts w:cstheme="minorHAnsi"/>
              <w:color w:val="7030A0"/>
              <w:sz w:val="24"/>
              <w:szCs w:val="24"/>
            </w:rPr>
            <w:t xml:space="preserve">Click or tap here to enter text.                                                                                                                          </w:t>
          </w:r>
        </w:p>
        <w:p w14:paraId="0039AE93" w14:textId="77777777" w:rsidR="00A42D3D" w:rsidRDefault="00082FE6" w:rsidP="00A42D3D">
          <w:pPr>
            <w:tabs>
              <w:tab w:val="left" w:pos="907"/>
            </w:tabs>
            <w:ind w:left="120"/>
            <w:rPr>
              <w:rFonts w:cstheme="minorHAnsi"/>
              <w:sz w:val="24"/>
              <w:szCs w:val="24"/>
            </w:rPr>
          </w:pPr>
        </w:p>
      </w:sdtContent>
    </w:sdt>
    <w:p w14:paraId="3474828D" w14:textId="2313EEF7" w:rsidR="00490CEC" w:rsidRDefault="00490CEC" w:rsidP="00490CEC">
      <w:pPr>
        <w:tabs>
          <w:tab w:val="left" w:pos="583"/>
        </w:tabs>
        <w:spacing w:before="69"/>
        <w:ind w:left="-13"/>
        <w:rPr>
          <w:rFonts w:eastAsia="Times New Roman" w:cstheme="minorHAnsi"/>
          <w:sz w:val="24"/>
          <w:szCs w:val="24"/>
        </w:rPr>
      </w:pPr>
    </w:p>
    <w:p w14:paraId="6AC743B2" w14:textId="1B63EA4C" w:rsidR="00446A55" w:rsidRDefault="004904B4" w:rsidP="0084323A">
      <w:pPr>
        <w:pStyle w:val="BodyText"/>
        <w:spacing w:before="88"/>
        <w:ind w:left="0"/>
        <w:rPr>
          <w:rFonts w:asciiTheme="minorHAnsi" w:hAnsiTheme="minorHAnsi" w:cstheme="minorHAnsi"/>
          <w:spacing w:val="-5"/>
          <w:sz w:val="22"/>
          <w:szCs w:val="22"/>
        </w:rPr>
      </w:pPr>
      <w:r>
        <w:rPr>
          <w:rFonts w:asciiTheme="minorHAnsi" w:hAnsiTheme="minorHAnsi" w:cstheme="minorHAnsi"/>
          <w:spacing w:val="-5"/>
          <w:sz w:val="22"/>
          <w:szCs w:val="22"/>
        </w:rPr>
        <w:t>How is the Child or Young Person academically?</w:t>
      </w:r>
    </w:p>
    <w:sdt>
      <w:sdtPr>
        <w:rPr>
          <w:rFonts w:cstheme="minorHAnsi"/>
          <w:sz w:val="24"/>
          <w:szCs w:val="24"/>
        </w:rPr>
        <w:id w:val="-510068631"/>
        <w:placeholder>
          <w:docPart w:val="A07DA1DB32D44EBCA070D35C343B47AF"/>
        </w:placeholder>
        <w:showingPlcHdr/>
      </w:sdtPr>
      <w:sdtEndPr/>
      <w:sdtContent>
        <w:p w14:paraId="27431AAD" w14:textId="77777777" w:rsidR="00490CEC" w:rsidRPr="00A11C33" w:rsidRDefault="00490CEC" w:rsidP="00490CEC">
          <w:pPr>
            <w:tabs>
              <w:tab w:val="left" w:pos="907"/>
            </w:tabs>
            <w:ind w:left="120"/>
            <w:rPr>
              <w:rStyle w:val="PlaceholderText"/>
              <w:rFonts w:cstheme="minorHAnsi"/>
              <w:color w:val="7030A0"/>
              <w:sz w:val="24"/>
              <w:szCs w:val="24"/>
            </w:rPr>
          </w:pPr>
          <w:r w:rsidRPr="00A11C33">
            <w:rPr>
              <w:rStyle w:val="PlaceholderText"/>
              <w:rFonts w:cstheme="minorHAnsi"/>
              <w:color w:val="7030A0"/>
              <w:sz w:val="24"/>
              <w:szCs w:val="24"/>
            </w:rPr>
            <w:t xml:space="preserve">Click or tap here to enter text.                                                                                                                          </w:t>
          </w:r>
        </w:p>
        <w:p w14:paraId="3F3E3083" w14:textId="66C577FB" w:rsidR="00617EFC" w:rsidRPr="00A42D3D" w:rsidRDefault="00082FE6" w:rsidP="00A42D3D">
          <w:pPr>
            <w:tabs>
              <w:tab w:val="left" w:pos="907"/>
            </w:tabs>
            <w:ind w:left="120"/>
            <w:rPr>
              <w:rFonts w:cstheme="minorHAnsi"/>
              <w:sz w:val="24"/>
              <w:szCs w:val="24"/>
            </w:rPr>
          </w:pPr>
        </w:p>
      </w:sdtContent>
    </w:sdt>
    <w:p w14:paraId="665FD538" w14:textId="75D2E695" w:rsidR="004904B4" w:rsidRPr="00F62766" w:rsidRDefault="00F62766" w:rsidP="0084323A">
      <w:pPr>
        <w:pStyle w:val="BodyText"/>
        <w:spacing w:before="88"/>
        <w:ind w:left="0"/>
        <w:rPr>
          <w:rFonts w:asciiTheme="minorHAnsi" w:hAnsiTheme="minorHAnsi" w:cstheme="minorHAnsi"/>
          <w:b/>
          <w:spacing w:val="-5"/>
          <w:sz w:val="22"/>
          <w:szCs w:val="22"/>
        </w:rPr>
      </w:pPr>
      <w:r w:rsidRPr="00F62766">
        <w:rPr>
          <w:rFonts w:asciiTheme="minorHAnsi" w:hAnsiTheme="minorHAnsi" w:cstheme="minorHAnsi"/>
          <w:b/>
          <w:spacing w:val="-5"/>
          <w:sz w:val="22"/>
          <w:szCs w:val="22"/>
        </w:rPr>
        <w:t>Other Support</w:t>
      </w:r>
    </w:p>
    <w:p w14:paraId="0583B810" w14:textId="7F6213FA" w:rsidR="004904B4" w:rsidRDefault="004904B4" w:rsidP="0084323A">
      <w:pPr>
        <w:pStyle w:val="BodyText"/>
        <w:spacing w:before="88"/>
        <w:ind w:left="0"/>
        <w:rPr>
          <w:rFonts w:asciiTheme="minorHAnsi" w:hAnsiTheme="minorHAnsi" w:cstheme="minorHAnsi"/>
          <w:spacing w:val="-5"/>
          <w:sz w:val="22"/>
          <w:szCs w:val="22"/>
        </w:rPr>
      </w:pPr>
      <w:r>
        <w:rPr>
          <w:rFonts w:asciiTheme="minorHAnsi" w:hAnsiTheme="minorHAnsi" w:cstheme="minorHAnsi"/>
          <w:spacing w:val="-5"/>
          <w:sz w:val="22"/>
          <w:szCs w:val="22"/>
        </w:rPr>
        <w:t xml:space="preserve">Name of GP  </w:t>
      </w:r>
      <w:sdt>
        <w:sdtPr>
          <w:rPr>
            <w:rFonts w:asciiTheme="minorHAnsi" w:hAnsiTheme="minorHAnsi" w:cstheme="minorHAnsi"/>
            <w:b/>
            <w:color w:val="92D050"/>
          </w:rPr>
          <w:id w:val="528218782"/>
          <w:placeholder>
            <w:docPart w:val="1F75753878AC4387B4B458921C4B83CD"/>
          </w:placeholder>
          <w:showingPlcHdr/>
          <w:text/>
        </w:sdtPr>
        <w:sdtEndPr>
          <w:rPr>
            <w:color w:val="auto"/>
          </w:rPr>
        </w:sdtEndPr>
        <w:sdtContent>
          <w:r w:rsidR="00A42D3D" w:rsidRPr="00A11C33">
            <w:rPr>
              <w:rStyle w:val="PlaceholderText"/>
              <w:rFonts w:asciiTheme="minorHAnsi" w:hAnsiTheme="minorHAnsi" w:cstheme="minorHAnsi"/>
              <w:color w:val="7030A0"/>
            </w:rPr>
            <w:t>Click or tap here to enter text.</w:t>
          </w:r>
        </w:sdtContent>
      </w:sdt>
    </w:p>
    <w:p w14:paraId="2938F4D0" w14:textId="77777777" w:rsidR="004904B4" w:rsidRDefault="004904B4" w:rsidP="0084323A">
      <w:pPr>
        <w:pStyle w:val="BodyText"/>
        <w:spacing w:before="88"/>
        <w:ind w:left="0"/>
        <w:rPr>
          <w:rFonts w:asciiTheme="minorHAnsi" w:hAnsiTheme="minorHAnsi" w:cstheme="minorHAnsi"/>
          <w:spacing w:val="-5"/>
          <w:sz w:val="22"/>
          <w:szCs w:val="22"/>
        </w:rPr>
      </w:pPr>
    </w:p>
    <w:p w14:paraId="09148F7B" w14:textId="77777777" w:rsidR="004904B4" w:rsidRDefault="004904B4" w:rsidP="0084323A">
      <w:pPr>
        <w:pStyle w:val="BodyText"/>
        <w:spacing w:before="88"/>
        <w:ind w:left="0"/>
        <w:rPr>
          <w:rFonts w:asciiTheme="minorHAnsi" w:hAnsiTheme="minorHAnsi" w:cstheme="minorHAnsi"/>
          <w:spacing w:val="-5"/>
          <w:sz w:val="22"/>
          <w:szCs w:val="22"/>
        </w:rPr>
      </w:pPr>
      <w:r>
        <w:rPr>
          <w:rFonts w:asciiTheme="minorHAnsi" w:hAnsiTheme="minorHAnsi" w:cstheme="minorHAnsi"/>
          <w:spacing w:val="-5"/>
          <w:sz w:val="22"/>
          <w:szCs w:val="22"/>
        </w:rPr>
        <w:t>Name and address of GP’s Surgery</w:t>
      </w:r>
    </w:p>
    <w:sdt>
      <w:sdtPr>
        <w:rPr>
          <w:rFonts w:cstheme="minorHAnsi"/>
          <w:sz w:val="24"/>
          <w:szCs w:val="24"/>
        </w:rPr>
        <w:id w:val="-2058997174"/>
        <w:placeholder>
          <w:docPart w:val="DED1865565454817837E4928EC2F95E4"/>
        </w:placeholder>
        <w:showingPlcHdr/>
      </w:sdtPr>
      <w:sdtEndPr/>
      <w:sdtContent>
        <w:p w14:paraId="43DF94CE" w14:textId="77777777" w:rsidR="00490CEC" w:rsidRPr="00A11C33" w:rsidRDefault="00490CEC" w:rsidP="00490CEC">
          <w:pPr>
            <w:tabs>
              <w:tab w:val="left" w:pos="907"/>
            </w:tabs>
            <w:ind w:left="120"/>
            <w:rPr>
              <w:rStyle w:val="PlaceholderText"/>
              <w:rFonts w:cstheme="minorHAnsi"/>
              <w:color w:val="7030A0"/>
              <w:sz w:val="24"/>
              <w:szCs w:val="24"/>
            </w:rPr>
          </w:pPr>
          <w:r w:rsidRPr="00A11C33">
            <w:rPr>
              <w:rStyle w:val="PlaceholderText"/>
              <w:rFonts w:cstheme="minorHAnsi"/>
              <w:color w:val="7030A0"/>
              <w:sz w:val="24"/>
              <w:szCs w:val="24"/>
            </w:rPr>
            <w:t xml:space="preserve">Click or tap here to enter text.                                                                                                                          </w:t>
          </w:r>
        </w:p>
        <w:p w14:paraId="735C7986" w14:textId="77777777" w:rsidR="00490CEC" w:rsidRDefault="00082FE6" w:rsidP="00490CEC">
          <w:pPr>
            <w:tabs>
              <w:tab w:val="left" w:pos="907"/>
            </w:tabs>
            <w:ind w:left="120"/>
            <w:rPr>
              <w:rFonts w:cstheme="minorHAnsi"/>
              <w:sz w:val="24"/>
              <w:szCs w:val="24"/>
            </w:rPr>
          </w:pPr>
        </w:p>
      </w:sdtContent>
    </w:sdt>
    <w:p w14:paraId="6D5AD6FC" w14:textId="3168C154" w:rsidR="004904B4" w:rsidRDefault="004904B4" w:rsidP="0084323A">
      <w:pPr>
        <w:pStyle w:val="BodyText"/>
        <w:spacing w:before="88"/>
        <w:ind w:left="0"/>
        <w:rPr>
          <w:rFonts w:asciiTheme="minorHAnsi" w:hAnsiTheme="minorHAnsi" w:cstheme="minorHAnsi"/>
          <w:spacing w:val="-5"/>
          <w:sz w:val="22"/>
          <w:szCs w:val="22"/>
        </w:rPr>
      </w:pPr>
      <w:r>
        <w:rPr>
          <w:rFonts w:asciiTheme="minorHAnsi" w:hAnsiTheme="minorHAnsi" w:cstheme="minorHAnsi"/>
          <w:spacing w:val="-5"/>
          <w:sz w:val="22"/>
          <w:szCs w:val="22"/>
        </w:rPr>
        <w:t>Telephone</w:t>
      </w:r>
      <w:r w:rsidR="002D7305">
        <w:rPr>
          <w:rFonts w:asciiTheme="minorHAnsi" w:hAnsiTheme="minorHAnsi" w:cstheme="minorHAnsi"/>
          <w:spacing w:val="-5"/>
          <w:sz w:val="22"/>
          <w:szCs w:val="22"/>
        </w:rPr>
        <w:t>: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/>
            <w:color w:val="92D050"/>
          </w:rPr>
          <w:id w:val="11726950"/>
          <w:placeholder>
            <w:docPart w:val="BA74CBB1C9514AEA8FE1C27194592FC3"/>
          </w:placeholder>
          <w:showingPlcHdr/>
          <w:text/>
        </w:sdtPr>
        <w:sdtEndPr>
          <w:rPr>
            <w:color w:val="auto"/>
          </w:rPr>
        </w:sdtEndPr>
        <w:sdtContent>
          <w:r w:rsidR="00A42D3D" w:rsidRPr="00A11C33">
            <w:rPr>
              <w:rStyle w:val="PlaceholderText"/>
              <w:rFonts w:asciiTheme="minorHAnsi" w:hAnsiTheme="minorHAnsi" w:cstheme="minorHAnsi"/>
              <w:color w:val="7030A0"/>
            </w:rPr>
            <w:t>Click or tap here to enter text.</w:t>
          </w:r>
        </w:sdtContent>
      </w:sdt>
      <w:r w:rsidR="00617EFC">
        <w:rPr>
          <w:rFonts w:asciiTheme="minorHAnsi" w:hAnsiTheme="minorHAnsi" w:cstheme="minorHAnsi"/>
          <w:spacing w:val="-5"/>
          <w:sz w:val="22"/>
          <w:szCs w:val="22"/>
        </w:rPr>
        <w:tab/>
      </w:r>
      <w:r>
        <w:rPr>
          <w:rFonts w:asciiTheme="minorHAnsi" w:hAnsiTheme="minorHAnsi" w:cstheme="minorHAnsi"/>
          <w:spacing w:val="-5"/>
          <w:sz w:val="22"/>
          <w:szCs w:val="22"/>
        </w:rPr>
        <w:t>Email</w:t>
      </w:r>
      <w:r w:rsidR="002D7305">
        <w:rPr>
          <w:rFonts w:asciiTheme="minorHAnsi" w:hAnsiTheme="minorHAnsi" w:cstheme="minorHAnsi"/>
          <w:spacing w:val="-5"/>
          <w:sz w:val="22"/>
          <w:szCs w:val="22"/>
        </w:rPr>
        <w:t>: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A42D3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color w:val="92D050"/>
          </w:rPr>
          <w:id w:val="-1979068173"/>
          <w:placeholder>
            <w:docPart w:val="468E21174B304B8B9F1441B9A05A31BB"/>
          </w:placeholder>
          <w:showingPlcHdr/>
          <w:text/>
        </w:sdtPr>
        <w:sdtEndPr>
          <w:rPr>
            <w:color w:val="auto"/>
          </w:rPr>
        </w:sdtEndPr>
        <w:sdtContent>
          <w:r w:rsidR="00A42D3D" w:rsidRPr="00A11C33">
            <w:rPr>
              <w:rStyle w:val="PlaceholderText"/>
              <w:rFonts w:asciiTheme="minorHAnsi" w:hAnsiTheme="minorHAnsi" w:cstheme="minorHAnsi"/>
              <w:color w:val="7030A0"/>
            </w:rPr>
            <w:t>Click or tap here to enter text.</w:t>
          </w:r>
        </w:sdtContent>
      </w:sdt>
    </w:p>
    <w:p w14:paraId="50F6699F" w14:textId="77777777" w:rsidR="004904B4" w:rsidRDefault="004904B4" w:rsidP="0084323A">
      <w:pPr>
        <w:pStyle w:val="BodyText"/>
        <w:spacing w:before="88"/>
        <w:ind w:left="0"/>
        <w:rPr>
          <w:rFonts w:asciiTheme="minorHAnsi" w:hAnsiTheme="minorHAnsi" w:cstheme="minorHAnsi"/>
          <w:spacing w:val="-5"/>
          <w:sz w:val="22"/>
          <w:szCs w:val="22"/>
        </w:rPr>
      </w:pPr>
    </w:p>
    <w:p w14:paraId="3EDCDBB4" w14:textId="77777777" w:rsidR="001169D5" w:rsidRDefault="001169D5" w:rsidP="0084323A">
      <w:pPr>
        <w:pStyle w:val="BodyText"/>
        <w:spacing w:before="88"/>
        <w:ind w:left="0"/>
        <w:rPr>
          <w:rFonts w:asciiTheme="minorHAnsi" w:hAnsiTheme="minorHAnsi" w:cstheme="minorHAnsi"/>
          <w:spacing w:val="-5"/>
          <w:sz w:val="22"/>
          <w:szCs w:val="22"/>
        </w:rPr>
      </w:pPr>
      <w:r>
        <w:rPr>
          <w:rFonts w:asciiTheme="minorHAnsi" w:hAnsiTheme="minorHAnsi" w:cstheme="minorHAnsi"/>
          <w:spacing w:val="-5"/>
          <w:sz w:val="22"/>
          <w:szCs w:val="22"/>
        </w:rPr>
        <w:t>Does the child or young person have any medical conditions, allergies, or additional needs?</w:t>
      </w:r>
    </w:p>
    <w:sdt>
      <w:sdtPr>
        <w:rPr>
          <w:rFonts w:cstheme="minorHAnsi"/>
          <w:sz w:val="24"/>
          <w:szCs w:val="24"/>
        </w:rPr>
        <w:id w:val="1047416652"/>
        <w:placeholder>
          <w:docPart w:val="7F5C9DF7A7E64492ACAE4ABC66B3866C"/>
        </w:placeholder>
        <w:showingPlcHdr/>
      </w:sdtPr>
      <w:sdtEndPr/>
      <w:sdtContent>
        <w:p w14:paraId="3BD9692B" w14:textId="77777777" w:rsidR="00490CEC" w:rsidRPr="00A11C33" w:rsidRDefault="00490CEC" w:rsidP="00490CEC">
          <w:pPr>
            <w:tabs>
              <w:tab w:val="left" w:pos="907"/>
            </w:tabs>
            <w:ind w:left="120"/>
            <w:rPr>
              <w:rStyle w:val="PlaceholderText"/>
              <w:rFonts w:cstheme="minorHAnsi"/>
              <w:color w:val="7030A0"/>
              <w:sz w:val="24"/>
              <w:szCs w:val="24"/>
            </w:rPr>
          </w:pPr>
          <w:r w:rsidRPr="00A11C33">
            <w:rPr>
              <w:rStyle w:val="PlaceholderText"/>
              <w:rFonts w:cstheme="minorHAnsi"/>
              <w:color w:val="7030A0"/>
              <w:sz w:val="24"/>
              <w:szCs w:val="24"/>
            </w:rPr>
            <w:t xml:space="preserve">Click or tap here to enter text.                                                                                                                          </w:t>
          </w:r>
        </w:p>
        <w:p w14:paraId="1EA47A47" w14:textId="77777777" w:rsidR="00490CEC" w:rsidRDefault="00082FE6" w:rsidP="00490CEC">
          <w:pPr>
            <w:tabs>
              <w:tab w:val="left" w:pos="907"/>
            </w:tabs>
            <w:ind w:left="120"/>
            <w:rPr>
              <w:rFonts w:cstheme="minorHAnsi"/>
              <w:sz w:val="24"/>
              <w:szCs w:val="24"/>
            </w:rPr>
          </w:pPr>
        </w:p>
      </w:sdtContent>
    </w:sdt>
    <w:p w14:paraId="2E2D9B16" w14:textId="77777777" w:rsidR="001169D5" w:rsidRDefault="001169D5" w:rsidP="0084323A">
      <w:pPr>
        <w:pStyle w:val="BodyText"/>
        <w:spacing w:before="88"/>
        <w:ind w:left="0"/>
        <w:rPr>
          <w:rFonts w:asciiTheme="minorHAnsi" w:hAnsiTheme="minorHAnsi" w:cstheme="minorHAnsi"/>
          <w:spacing w:val="-5"/>
          <w:sz w:val="22"/>
          <w:szCs w:val="22"/>
        </w:rPr>
      </w:pPr>
      <w:r>
        <w:rPr>
          <w:rFonts w:asciiTheme="minorHAnsi" w:hAnsiTheme="minorHAnsi" w:cstheme="minorHAnsi"/>
          <w:spacing w:val="-5"/>
          <w:sz w:val="22"/>
          <w:szCs w:val="22"/>
        </w:rPr>
        <w:t>Does the child or young person use any regular medication?</w:t>
      </w:r>
    </w:p>
    <w:sdt>
      <w:sdtPr>
        <w:rPr>
          <w:rFonts w:cstheme="minorHAnsi"/>
          <w:sz w:val="24"/>
          <w:szCs w:val="24"/>
        </w:rPr>
        <w:id w:val="-1491561010"/>
        <w:placeholder>
          <w:docPart w:val="8735E2661B77459193EEC5FE009564FC"/>
        </w:placeholder>
        <w:showingPlcHdr/>
      </w:sdtPr>
      <w:sdtEndPr/>
      <w:sdtContent>
        <w:p w14:paraId="328D0966" w14:textId="77777777" w:rsidR="00490CEC" w:rsidRPr="00A11C33" w:rsidRDefault="00490CEC" w:rsidP="00490CEC">
          <w:pPr>
            <w:tabs>
              <w:tab w:val="left" w:pos="907"/>
            </w:tabs>
            <w:ind w:left="120"/>
            <w:rPr>
              <w:rStyle w:val="PlaceholderText"/>
              <w:rFonts w:cstheme="minorHAnsi"/>
              <w:color w:val="7030A0"/>
              <w:sz w:val="24"/>
              <w:szCs w:val="24"/>
            </w:rPr>
          </w:pPr>
          <w:r w:rsidRPr="00A11C33">
            <w:rPr>
              <w:rStyle w:val="PlaceholderText"/>
              <w:rFonts w:cstheme="minorHAnsi"/>
              <w:color w:val="7030A0"/>
              <w:sz w:val="24"/>
              <w:szCs w:val="24"/>
            </w:rPr>
            <w:t xml:space="preserve">Click or tap here to enter text.                                                                                                                          </w:t>
          </w:r>
        </w:p>
        <w:p w14:paraId="67AE5742" w14:textId="77777777" w:rsidR="00490CEC" w:rsidRDefault="00082FE6" w:rsidP="00490CEC">
          <w:pPr>
            <w:tabs>
              <w:tab w:val="left" w:pos="907"/>
            </w:tabs>
            <w:ind w:left="120"/>
            <w:rPr>
              <w:rFonts w:cstheme="minorHAnsi"/>
              <w:sz w:val="24"/>
              <w:szCs w:val="24"/>
            </w:rPr>
          </w:pPr>
        </w:p>
      </w:sdtContent>
    </w:sdt>
    <w:p w14:paraId="35922208" w14:textId="77777777" w:rsidR="001169D5" w:rsidRDefault="001169D5">
      <w:pPr>
        <w:rPr>
          <w:rFonts w:eastAsia="Times New Roman" w:cstheme="minorHAnsi"/>
          <w:spacing w:val="-3"/>
          <w:sz w:val="24"/>
          <w:szCs w:val="24"/>
          <w:lang w:val="en-US"/>
        </w:rPr>
      </w:pPr>
      <w:r>
        <w:rPr>
          <w:rFonts w:eastAsia="Times New Roman" w:cstheme="minorHAnsi"/>
          <w:spacing w:val="-3"/>
          <w:sz w:val="24"/>
          <w:szCs w:val="24"/>
          <w:lang w:val="en-US"/>
        </w:rPr>
        <w:t>Please list any agencies involved with the family including Names and telephone numbers.</w:t>
      </w:r>
    </w:p>
    <w:sdt>
      <w:sdtPr>
        <w:rPr>
          <w:rFonts w:cstheme="minorHAnsi"/>
          <w:sz w:val="24"/>
          <w:szCs w:val="24"/>
        </w:rPr>
        <w:id w:val="115492325"/>
        <w:placeholder>
          <w:docPart w:val="C323A11D7F944DB9874C46F550687751"/>
        </w:placeholder>
        <w:showingPlcHdr/>
      </w:sdtPr>
      <w:sdtEndPr/>
      <w:sdtContent>
        <w:p w14:paraId="543B1766" w14:textId="77777777" w:rsidR="00490CEC" w:rsidRPr="00A11C33" w:rsidRDefault="00490CEC" w:rsidP="00490CEC">
          <w:pPr>
            <w:tabs>
              <w:tab w:val="left" w:pos="907"/>
            </w:tabs>
            <w:ind w:left="120"/>
            <w:rPr>
              <w:rStyle w:val="PlaceholderText"/>
              <w:rFonts w:cstheme="minorHAnsi"/>
              <w:color w:val="7030A0"/>
              <w:sz w:val="24"/>
              <w:szCs w:val="24"/>
            </w:rPr>
          </w:pPr>
          <w:r w:rsidRPr="00A11C33">
            <w:rPr>
              <w:rStyle w:val="PlaceholderText"/>
              <w:rFonts w:cstheme="minorHAnsi"/>
              <w:color w:val="7030A0"/>
              <w:sz w:val="24"/>
              <w:szCs w:val="24"/>
            </w:rPr>
            <w:t xml:space="preserve">Click or tap here to enter text.                                                                                                                          </w:t>
          </w:r>
        </w:p>
        <w:p w14:paraId="79FD8203" w14:textId="77777777" w:rsidR="00490CEC" w:rsidRDefault="00082FE6" w:rsidP="00490CEC">
          <w:pPr>
            <w:tabs>
              <w:tab w:val="left" w:pos="907"/>
            </w:tabs>
            <w:ind w:left="120"/>
            <w:rPr>
              <w:rFonts w:cstheme="minorHAnsi"/>
              <w:sz w:val="24"/>
              <w:szCs w:val="24"/>
            </w:rPr>
          </w:pPr>
        </w:p>
      </w:sdtContent>
    </w:sdt>
    <w:p w14:paraId="436473BB" w14:textId="2754BDFF" w:rsidR="00645B7D" w:rsidRPr="00617EFC" w:rsidRDefault="00794C76" w:rsidP="00617EFC">
      <w:pPr>
        <w:rPr>
          <w:rFonts w:eastAsia="Times New Roman" w:cstheme="minorHAnsi"/>
          <w:spacing w:val="-3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</w:rPr>
        <w:t>What do you hope the therapy will achieve?</w:t>
      </w:r>
    </w:p>
    <w:sdt>
      <w:sdtPr>
        <w:rPr>
          <w:rFonts w:cstheme="minorHAnsi"/>
          <w:sz w:val="24"/>
          <w:szCs w:val="24"/>
        </w:rPr>
        <w:id w:val="1290553152"/>
        <w:placeholder>
          <w:docPart w:val="A8170EAF27474EEAB902482004E30295"/>
        </w:placeholder>
        <w:showingPlcHdr/>
      </w:sdtPr>
      <w:sdtEndPr/>
      <w:sdtContent>
        <w:p w14:paraId="55A5BC8C" w14:textId="77777777" w:rsidR="00490CEC" w:rsidRPr="00A11C33" w:rsidRDefault="00490CEC" w:rsidP="00490CEC">
          <w:pPr>
            <w:tabs>
              <w:tab w:val="left" w:pos="907"/>
            </w:tabs>
            <w:ind w:left="120"/>
            <w:rPr>
              <w:rStyle w:val="PlaceholderText"/>
              <w:rFonts w:cstheme="minorHAnsi"/>
              <w:color w:val="7030A0"/>
              <w:sz w:val="24"/>
              <w:szCs w:val="24"/>
            </w:rPr>
          </w:pPr>
          <w:r w:rsidRPr="00A11C33">
            <w:rPr>
              <w:rStyle w:val="PlaceholderText"/>
              <w:rFonts w:cstheme="minorHAnsi"/>
              <w:color w:val="7030A0"/>
              <w:sz w:val="24"/>
              <w:szCs w:val="24"/>
            </w:rPr>
            <w:t xml:space="preserve">Click or tap here to enter text.                                                                                                                          </w:t>
          </w:r>
        </w:p>
        <w:p w14:paraId="523F1B9A" w14:textId="77777777" w:rsidR="00490CEC" w:rsidRDefault="00082FE6" w:rsidP="00490CEC">
          <w:pPr>
            <w:tabs>
              <w:tab w:val="left" w:pos="907"/>
            </w:tabs>
            <w:ind w:left="120"/>
            <w:rPr>
              <w:rFonts w:cstheme="minorHAnsi"/>
              <w:sz w:val="24"/>
              <w:szCs w:val="24"/>
            </w:rPr>
          </w:pPr>
        </w:p>
      </w:sdtContent>
    </w:sdt>
    <w:p w14:paraId="3F15B5EB" w14:textId="0F8E7AF6" w:rsidR="00264A35" w:rsidRDefault="00794C76" w:rsidP="00264A35">
      <w:pPr>
        <w:rPr>
          <w:rFonts w:eastAsia="Times New Roman" w:cstheme="minorHAnsi"/>
          <w:sz w:val="24"/>
          <w:szCs w:val="24"/>
        </w:rPr>
      </w:pPr>
      <w:r w:rsidRPr="00794C76">
        <w:rPr>
          <w:rFonts w:eastAsia="Times New Roman" w:cstheme="minorHAnsi"/>
          <w:sz w:val="24"/>
          <w:szCs w:val="24"/>
        </w:rPr>
        <w:t>Any additional Information</w:t>
      </w:r>
    </w:p>
    <w:sdt>
      <w:sdtPr>
        <w:rPr>
          <w:rFonts w:cstheme="minorHAnsi"/>
          <w:sz w:val="24"/>
          <w:szCs w:val="24"/>
        </w:rPr>
        <w:id w:val="-70964780"/>
        <w:placeholder>
          <w:docPart w:val="E091AB0BCAB54AAAB9BA004440D11E3D"/>
        </w:placeholder>
        <w:showingPlcHdr/>
      </w:sdtPr>
      <w:sdtEndPr/>
      <w:sdtContent>
        <w:p w14:paraId="7A35F8FC" w14:textId="77777777" w:rsidR="00490CEC" w:rsidRPr="00A11C33" w:rsidRDefault="00490CEC" w:rsidP="00490CEC">
          <w:pPr>
            <w:tabs>
              <w:tab w:val="left" w:pos="907"/>
            </w:tabs>
            <w:ind w:left="120"/>
            <w:rPr>
              <w:rStyle w:val="PlaceholderText"/>
              <w:rFonts w:cstheme="minorHAnsi"/>
              <w:color w:val="7030A0"/>
              <w:sz w:val="24"/>
              <w:szCs w:val="24"/>
            </w:rPr>
          </w:pPr>
          <w:r w:rsidRPr="00A11C33">
            <w:rPr>
              <w:rStyle w:val="PlaceholderText"/>
              <w:rFonts w:cstheme="minorHAnsi"/>
              <w:color w:val="7030A0"/>
              <w:sz w:val="24"/>
              <w:szCs w:val="24"/>
            </w:rPr>
            <w:t xml:space="preserve">Click or tap here to enter text.                                                                                                                          </w:t>
          </w:r>
        </w:p>
        <w:p w14:paraId="1A14326B" w14:textId="326540E7" w:rsidR="003B393A" w:rsidRPr="00082FE6" w:rsidRDefault="00082FE6" w:rsidP="00082FE6">
          <w:pPr>
            <w:tabs>
              <w:tab w:val="left" w:pos="907"/>
            </w:tabs>
            <w:ind w:left="120"/>
            <w:rPr>
              <w:rFonts w:cstheme="minorHAnsi"/>
              <w:sz w:val="24"/>
              <w:szCs w:val="24"/>
            </w:rPr>
          </w:pPr>
        </w:p>
      </w:sdtContent>
    </w:sdt>
    <w:sectPr w:rsidR="003B393A" w:rsidRPr="00082FE6" w:rsidSect="001F4441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pgBorders w:offsetFrom="page">
        <w:top w:val="threeDEmboss" w:sz="12" w:space="24" w:color="002060"/>
        <w:left w:val="threeDEmboss" w:sz="12" w:space="24" w:color="002060"/>
        <w:bottom w:val="threeDEmboss" w:sz="12" w:space="24" w:color="002060"/>
        <w:right w:val="threeDEmboss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C9DC" w14:textId="77777777" w:rsidR="00FF744B" w:rsidRDefault="00FF744B" w:rsidP="00532176">
      <w:pPr>
        <w:spacing w:after="0" w:line="240" w:lineRule="auto"/>
      </w:pPr>
      <w:r>
        <w:separator/>
      </w:r>
    </w:p>
  </w:endnote>
  <w:endnote w:type="continuationSeparator" w:id="0">
    <w:p w14:paraId="7C4FD910" w14:textId="77777777" w:rsidR="00FF744B" w:rsidRDefault="00FF744B" w:rsidP="0053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924B" w14:textId="1FF01B72" w:rsidR="00446A55" w:rsidRDefault="00446A55">
    <w:pPr>
      <w:pStyle w:val="Footer"/>
      <w:jc w:val="center"/>
      <w:rPr>
        <w:color w:val="92278F" w:themeColor="accent1"/>
      </w:rPr>
    </w:pPr>
    <w:r>
      <w:rPr>
        <w:color w:val="92278F" w:themeColor="accent1"/>
      </w:rPr>
      <w:t xml:space="preserve">Page </w:t>
    </w:r>
    <w:r>
      <w:rPr>
        <w:color w:val="92278F" w:themeColor="accent1"/>
      </w:rPr>
      <w:fldChar w:fldCharType="begin"/>
    </w:r>
    <w:r>
      <w:rPr>
        <w:color w:val="92278F" w:themeColor="accent1"/>
      </w:rPr>
      <w:instrText xml:space="preserve"> PAGE  \* Arabic  \* MERGEFORMAT </w:instrText>
    </w:r>
    <w:r>
      <w:rPr>
        <w:color w:val="92278F" w:themeColor="accent1"/>
      </w:rPr>
      <w:fldChar w:fldCharType="separate"/>
    </w:r>
    <w:r w:rsidR="00BA19F2">
      <w:rPr>
        <w:noProof/>
        <w:color w:val="92278F" w:themeColor="accent1"/>
      </w:rPr>
      <w:t>1</w:t>
    </w:r>
    <w:r>
      <w:rPr>
        <w:color w:val="92278F" w:themeColor="accent1"/>
      </w:rPr>
      <w:fldChar w:fldCharType="end"/>
    </w:r>
    <w:r>
      <w:rPr>
        <w:color w:val="92278F" w:themeColor="accent1"/>
      </w:rPr>
      <w:t xml:space="preserve"> of </w:t>
    </w:r>
    <w:r>
      <w:rPr>
        <w:color w:val="92278F" w:themeColor="accent1"/>
      </w:rPr>
      <w:fldChar w:fldCharType="begin"/>
    </w:r>
    <w:r>
      <w:rPr>
        <w:color w:val="92278F" w:themeColor="accent1"/>
      </w:rPr>
      <w:instrText xml:space="preserve"> NUMPAGES  \* Arabic  \* MERGEFORMAT </w:instrText>
    </w:r>
    <w:r>
      <w:rPr>
        <w:color w:val="92278F" w:themeColor="accent1"/>
      </w:rPr>
      <w:fldChar w:fldCharType="separate"/>
    </w:r>
    <w:r w:rsidR="00BA19F2">
      <w:rPr>
        <w:noProof/>
        <w:color w:val="92278F" w:themeColor="accent1"/>
      </w:rPr>
      <w:t>8</w:t>
    </w:r>
    <w:r>
      <w:rPr>
        <w:color w:val="92278F" w:themeColor="accent1"/>
      </w:rPr>
      <w:fldChar w:fldCharType="end"/>
    </w:r>
  </w:p>
  <w:p w14:paraId="6D87012A" w14:textId="77777777" w:rsidR="00446A55" w:rsidRDefault="00446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6A63" w14:textId="77777777" w:rsidR="00FF744B" w:rsidRDefault="00FF744B" w:rsidP="00532176">
      <w:pPr>
        <w:spacing w:after="0" w:line="240" w:lineRule="auto"/>
      </w:pPr>
      <w:r>
        <w:separator/>
      </w:r>
    </w:p>
  </w:footnote>
  <w:footnote w:type="continuationSeparator" w:id="0">
    <w:p w14:paraId="4CA10E94" w14:textId="77777777" w:rsidR="00FF744B" w:rsidRDefault="00FF744B" w:rsidP="0053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29D8" w14:textId="77777777" w:rsidR="00446A55" w:rsidRPr="00AB6D08" w:rsidRDefault="00C31732" w:rsidP="00C31732">
    <w:pPr>
      <w:pStyle w:val="Header"/>
      <w:rPr>
        <w:rFonts w:cstheme="minorHAnsi"/>
        <w:b/>
        <w:noProof/>
        <w:color w:val="002060"/>
        <w:sz w:val="32"/>
        <w:szCs w:val="32"/>
        <w:lang w:eastAsia="en-GB"/>
      </w:rPr>
    </w:pPr>
    <w:r>
      <w:rPr>
        <w:rFonts w:cstheme="minorHAnsi"/>
        <w:b/>
        <w:noProof/>
        <w:color w:val="002060"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38C6C457" wp14:editId="3C67004B">
          <wp:simplePos x="0" y="0"/>
          <wp:positionH relativeFrom="margin">
            <wp:align>right</wp:align>
          </wp:positionH>
          <wp:positionV relativeFrom="paragraph">
            <wp:posOffset>-59690</wp:posOffset>
          </wp:positionV>
          <wp:extent cx="2219325" cy="10477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84" t="14285" r="9864" b="10885"/>
                  <a:stretch/>
                </pic:blipFill>
                <pic:spPr bwMode="auto">
                  <a:xfrm>
                    <a:off x="0" y="0"/>
                    <a:ext cx="2219325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46A55" w:rsidRPr="00AB6D08">
      <w:rPr>
        <w:rFonts w:cstheme="minorHAnsi"/>
        <w:b/>
        <w:noProof/>
        <w:color w:val="002060"/>
        <w:sz w:val="32"/>
        <w:szCs w:val="32"/>
        <w:lang w:eastAsia="en-GB"/>
      </w:rPr>
      <w:t>Broad Horizons</w:t>
    </w:r>
  </w:p>
  <w:p w14:paraId="184C323C" w14:textId="77777777" w:rsidR="00DC3A6A" w:rsidRDefault="00DC3A6A" w:rsidP="00DC3A6A">
    <w:pPr>
      <w:pStyle w:val="Header"/>
      <w:rPr>
        <w:sz w:val="24"/>
        <w:szCs w:val="24"/>
      </w:rPr>
    </w:pPr>
    <w:r>
      <w:rPr>
        <w:sz w:val="24"/>
        <w:szCs w:val="24"/>
      </w:rPr>
      <w:t>2A Allen Road</w:t>
    </w:r>
  </w:p>
  <w:p w14:paraId="3E2FF98B" w14:textId="77777777" w:rsidR="00DC3A6A" w:rsidRDefault="00DC3A6A" w:rsidP="00DC3A6A">
    <w:pPr>
      <w:pStyle w:val="Header"/>
      <w:rPr>
        <w:sz w:val="24"/>
        <w:szCs w:val="24"/>
      </w:rPr>
    </w:pPr>
    <w:r>
      <w:rPr>
        <w:sz w:val="24"/>
        <w:szCs w:val="24"/>
      </w:rPr>
      <w:t>Abington</w:t>
    </w:r>
  </w:p>
  <w:p w14:paraId="518529DA" w14:textId="77777777" w:rsidR="00DC3A6A" w:rsidRDefault="00DC3A6A" w:rsidP="00DC3A6A">
    <w:pPr>
      <w:pStyle w:val="Header"/>
      <w:rPr>
        <w:sz w:val="24"/>
        <w:szCs w:val="24"/>
      </w:rPr>
    </w:pPr>
    <w:r>
      <w:rPr>
        <w:sz w:val="24"/>
        <w:szCs w:val="24"/>
      </w:rPr>
      <w:t>Northampton</w:t>
    </w:r>
  </w:p>
  <w:p w14:paraId="7CA380A9" w14:textId="77777777" w:rsidR="00DC3A6A" w:rsidRDefault="00DC3A6A" w:rsidP="00DC3A6A">
    <w:pPr>
      <w:pStyle w:val="Header"/>
      <w:rPr>
        <w:sz w:val="24"/>
        <w:szCs w:val="24"/>
      </w:rPr>
    </w:pPr>
    <w:r>
      <w:rPr>
        <w:sz w:val="24"/>
        <w:szCs w:val="24"/>
      </w:rPr>
      <w:t>NN1 4NE</w:t>
    </w:r>
  </w:p>
  <w:p w14:paraId="3A2FF860" w14:textId="278BC5E3" w:rsidR="00446A55" w:rsidRPr="00532176" w:rsidRDefault="00DC3A6A" w:rsidP="00DC3A6A">
    <w:pPr>
      <w:pStyle w:val="Header"/>
      <w:rPr>
        <w:noProof/>
        <w:lang w:eastAsia="en-GB"/>
      </w:rPr>
    </w:pPr>
    <w:r>
      <w:rPr>
        <w:b/>
        <w:bCs/>
        <w:sz w:val="24"/>
        <w:szCs w:val="24"/>
      </w:rPr>
      <w:t>01604 634944</w:t>
    </w:r>
    <w:r w:rsidR="00446A55"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630B"/>
    <w:multiLevelType w:val="hybridMultilevel"/>
    <w:tmpl w:val="C266427E"/>
    <w:lvl w:ilvl="0" w:tplc="66729FE2">
      <w:start w:val="5"/>
      <w:numFmt w:val="decimal"/>
      <w:lvlText w:val="%1."/>
      <w:lvlJc w:val="left"/>
      <w:pPr>
        <w:ind w:left="462" w:hanging="303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411C5704">
      <w:start w:val="1"/>
      <w:numFmt w:val="bullet"/>
      <w:lvlText w:val="•"/>
      <w:lvlJc w:val="left"/>
      <w:pPr>
        <w:ind w:left="1310" w:hanging="303"/>
      </w:pPr>
      <w:rPr>
        <w:rFonts w:hint="default"/>
      </w:rPr>
    </w:lvl>
    <w:lvl w:ilvl="2" w:tplc="C5304DB0">
      <w:start w:val="1"/>
      <w:numFmt w:val="bullet"/>
      <w:lvlText w:val="•"/>
      <w:lvlJc w:val="left"/>
      <w:pPr>
        <w:ind w:left="2160" w:hanging="303"/>
      </w:pPr>
      <w:rPr>
        <w:rFonts w:hint="default"/>
      </w:rPr>
    </w:lvl>
    <w:lvl w:ilvl="3" w:tplc="E93AF2A8">
      <w:start w:val="1"/>
      <w:numFmt w:val="bullet"/>
      <w:lvlText w:val="•"/>
      <w:lvlJc w:val="left"/>
      <w:pPr>
        <w:ind w:left="3010" w:hanging="303"/>
      </w:pPr>
      <w:rPr>
        <w:rFonts w:hint="default"/>
      </w:rPr>
    </w:lvl>
    <w:lvl w:ilvl="4" w:tplc="E038864C">
      <w:start w:val="1"/>
      <w:numFmt w:val="bullet"/>
      <w:lvlText w:val="•"/>
      <w:lvlJc w:val="left"/>
      <w:pPr>
        <w:ind w:left="3860" w:hanging="303"/>
      </w:pPr>
      <w:rPr>
        <w:rFonts w:hint="default"/>
      </w:rPr>
    </w:lvl>
    <w:lvl w:ilvl="5" w:tplc="A02E8DBA">
      <w:start w:val="1"/>
      <w:numFmt w:val="bullet"/>
      <w:lvlText w:val="•"/>
      <w:lvlJc w:val="left"/>
      <w:pPr>
        <w:ind w:left="4710" w:hanging="303"/>
      </w:pPr>
      <w:rPr>
        <w:rFonts w:hint="default"/>
      </w:rPr>
    </w:lvl>
    <w:lvl w:ilvl="6" w:tplc="7AE8AC9C">
      <w:start w:val="1"/>
      <w:numFmt w:val="bullet"/>
      <w:lvlText w:val="•"/>
      <w:lvlJc w:val="left"/>
      <w:pPr>
        <w:ind w:left="5560" w:hanging="303"/>
      </w:pPr>
      <w:rPr>
        <w:rFonts w:hint="default"/>
      </w:rPr>
    </w:lvl>
    <w:lvl w:ilvl="7" w:tplc="8E7CB71C">
      <w:start w:val="1"/>
      <w:numFmt w:val="bullet"/>
      <w:lvlText w:val="•"/>
      <w:lvlJc w:val="left"/>
      <w:pPr>
        <w:ind w:left="6410" w:hanging="303"/>
      </w:pPr>
      <w:rPr>
        <w:rFonts w:hint="default"/>
      </w:rPr>
    </w:lvl>
    <w:lvl w:ilvl="8" w:tplc="334EABA6">
      <w:start w:val="1"/>
      <w:numFmt w:val="bullet"/>
      <w:lvlText w:val="•"/>
      <w:lvlJc w:val="left"/>
      <w:pPr>
        <w:ind w:left="7260" w:hanging="303"/>
      </w:pPr>
      <w:rPr>
        <w:rFonts w:hint="default"/>
      </w:rPr>
    </w:lvl>
  </w:abstractNum>
  <w:abstractNum w:abstractNumId="1" w15:restartNumberingAfterBreak="0">
    <w:nsid w:val="25932A1E"/>
    <w:multiLevelType w:val="hybridMultilevel"/>
    <w:tmpl w:val="DA1AA35A"/>
    <w:lvl w:ilvl="0" w:tplc="55342276">
      <w:start w:val="8"/>
      <w:numFmt w:val="decimal"/>
      <w:lvlText w:val="%1."/>
      <w:lvlJc w:val="left"/>
      <w:pPr>
        <w:ind w:left="409" w:hanging="25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63A060E">
      <w:start w:val="1"/>
      <w:numFmt w:val="bullet"/>
      <w:lvlText w:val="□"/>
      <w:lvlJc w:val="left"/>
      <w:pPr>
        <w:ind w:left="5886" w:hanging="265"/>
      </w:pPr>
      <w:rPr>
        <w:rFonts w:ascii="Times New Roman" w:eastAsia="Times New Roman" w:hAnsi="Times New Roman" w:hint="default"/>
        <w:spacing w:val="-11"/>
        <w:w w:val="100"/>
        <w:sz w:val="24"/>
        <w:szCs w:val="24"/>
      </w:rPr>
    </w:lvl>
    <w:lvl w:ilvl="2" w:tplc="B844B210">
      <w:start w:val="1"/>
      <w:numFmt w:val="bullet"/>
      <w:lvlText w:val="•"/>
      <w:lvlJc w:val="left"/>
      <w:pPr>
        <w:ind w:left="6222" w:hanging="265"/>
      </w:pPr>
      <w:rPr>
        <w:rFonts w:hint="default"/>
      </w:rPr>
    </w:lvl>
    <w:lvl w:ilvl="3" w:tplc="A92438B0">
      <w:start w:val="1"/>
      <w:numFmt w:val="bullet"/>
      <w:lvlText w:val="•"/>
      <w:lvlJc w:val="left"/>
      <w:pPr>
        <w:ind w:left="6564" w:hanging="265"/>
      </w:pPr>
      <w:rPr>
        <w:rFonts w:hint="default"/>
      </w:rPr>
    </w:lvl>
    <w:lvl w:ilvl="4" w:tplc="427012E2">
      <w:start w:val="1"/>
      <w:numFmt w:val="bullet"/>
      <w:lvlText w:val="•"/>
      <w:lvlJc w:val="left"/>
      <w:pPr>
        <w:ind w:left="6906" w:hanging="265"/>
      </w:pPr>
      <w:rPr>
        <w:rFonts w:hint="default"/>
      </w:rPr>
    </w:lvl>
    <w:lvl w:ilvl="5" w:tplc="C284E8F0">
      <w:start w:val="1"/>
      <w:numFmt w:val="bullet"/>
      <w:lvlText w:val="•"/>
      <w:lvlJc w:val="left"/>
      <w:pPr>
        <w:ind w:left="7248" w:hanging="265"/>
      </w:pPr>
      <w:rPr>
        <w:rFonts w:hint="default"/>
      </w:rPr>
    </w:lvl>
    <w:lvl w:ilvl="6" w:tplc="FD3CAE86">
      <w:start w:val="1"/>
      <w:numFmt w:val="bullet"/>
      <w:lvlText w:val="•"/>
      <w:lvlJc w:val="left"/>
      <w:pPr>
        <w:ind w:left="7591" w:hanging="265"/>
      </w:pPr>
      <w:rPr>
        <w:rFonts w:hint="default"/>
      </w:rPr>
    </w:lvl>
    <w:lvl w:ilvl="7" w:tplc="DA569B92">
      <w:start w:val="1"/>
      <w:numFmt w:val="bullet"/>
      <w:lvlText w:val="•"/>
      <w:lvlJc w:val="left"/>
      <w:pPr>
        <w:ind w:left="7933" w:hanging="265"/>
      </w:pPr>
      <w:rPr>
        <w:rFonts w:hint="default"/>
      </w:rPr>
    </w:lvl>
    <w:lvl w:ilvl="8" w:tplc="C4046D7A">
      <w:start w:val="1"/>
      <w:numFmt w:val="bullet"/>
      <w:lvlText w:val="•"/>
      <w:lvlJc w:val="left"/>
      <w:pPr>
        <w:ind w:left="8275" w:hanging="265"/>
      </w:pPr>
      <w:rPr>
        <w:rFonts w:hint="default"/>
      </w:rPr>
    </w:lvl>
  </w:abstractNum>
  <w:abstractNum w:abstractNumId="2" w15:restartNumberingAfterBreak="0">
    <w:nsid w:val="38ED2B4D"/>
    <w:multiLevelType w:val="hybridMultilevel"/>
    <w:tmpl w:val="A38E2644"/>
    <w:lvl w:ilvl="0" w:tplc="6AC20E06">
      <w:start w:val="10"/>
      <w:numFmt w:val="decimal"/>
      <w:lvlText w:val="%1."/>
      <w:lvlJc w:val="left"/>
      <w:pPr>
        <w:ind w:left="582" w:hanging="423"/>
      </w:pPr>
      <w:rPr>
        <w:rFonts w:ascii="Times New Roman" w:eastAsia="Times New Roman" w:hAnsi="Times New Roman" w:hint="default"/>
        <w:spacing w:val="-23"/>
        <w:w w:val="100"/>
        <w:sz w:val="24"/>
        <w:szCs w:val="24"/>
      </w:rPr>
    </w:lvl>
    <w:lvl w:ilvl="1" w:tplc="7EC264DE">
      <w:start w:val="1"/>
      <w:numFmt w:val="bullet"/>
      <w:lvlText w:val="•"/>
      <w:lvlJc w:val="left"/>
      <w:pPr>
        <w:ind w:left="1418" w:hanging="423"/>
      </w:pPr>
      <w:rPr>
        <w:rFonts w:hint="default"/>
      </w:rPr>
    </w:lvl>
    <w:lvl w:ilvl="2" w:tplc="30D6CDF0">
      <w:start w:val="1"/>
      <w:numFmt w:val="bullet"/>
      <w:lvlText w:val="•"/>
      <w:lvlJc w:val="left"/>
      <w:pPr>
        <w:ind w:left="2256" w:hanging="423"/>
      </w:pPr>
      <w:rPr>
        <w:rFonts w:hint="default"/>
      </w:rPr>
    </w:lvl>
    <w:lvl w:ilvl="3" w:tplc="0F5C9004">
      <w:start w:val="1"/>
      <w:numFmt w:val="bullet"/>
      <w:lvlText w:val="•"/>
      <w:lvlJc w:val="left"/>
      <w:pPr>
        <w:ind w:left="3094" w:hanging="423"/>
      </w:pPr>
      <w:rPr>
        <w:rFonts w:hint="default"/>
      </w:rPr>
    </w:lvl>
    <w:lvl w:ilvl="4" w:tplc="65A0003E">
      <w:start w:val="1"/>
      <w:numFmt w:val="bullet"/>
      <w:lvlText w:val="•"/>
      <w:lvlJc w:val="left"/>
      <w:pPr>
        <w:ind w:left="3932" w:hanging="423"/>
      </w:pPr>
      <w:rPr>
        <w:rFonts w:hint="default"/>
      </w:rPr>
    </w:lvl>
    <w:lvl w:ilvl="5" w:tplc="87623E24">
      <w:start w:val="1"/>
      <w:numFmt w:val="bullet"/>
      <w:lvlText w:val="•"/>
      <w:lvlJc w:val="left"/>
      <w:pPr>
        <w:ind w:left="4770" w:hanging="423"/>
      </w:pPr>
      <w:rPr>
        <w:rFonts w:hint="default"/>
      </w:rPr>
    </w:lvl>
    <w:lvl w:ilvl="6" w:tplc="351E283E">
      <w:start w:val="1"/>
      <w:numFmt w:val="bullet"/>
      <w:lvlText w:val="•"/>
      <w:lvlJc w:val="left"/>
      <w:pPr>
        <w:ind w:left="5608" w:hanging="423"/>
      </w:pPr>
      <w:rPr>
        <w:rFonts w:hint="default"/>
      </w:rPr>
    </w:lvl>
    <w:lvl w:ilvl="7" w:tplc="4B2E7F62">
      <w:start w:val="1"/>
      <w:numFmt w:val="bullet"/>
      <w:lvlText w:val="•"/>
      <w:lvlJc w:val="left"/>
      <w:pPr>
        <w:ind w:left="6446" w:hanging="423"/>
      </w:pPr>
      <w:rPr>
        <w:rFonts w:hint="default"/>
      </w:rPr>
    </w:lvl>
    <w:lvl w:ilvl="8" w:tplc="4CDE51AA">
      <w:start w:val="1"/>
      <w:numFmt w:val="bullet"/>
      <w:lvlText w:val="•"/>
      <w:lvlJc w:val="left"/>
      <w:pPr>
        <w:ind w:left="7284" w:hanging="423"/>
      </w:pPr>
      <w:rPr>
        <w:rFonts w:hint="default"/>
      </w:rPr>
    </w:lvl>
  </w:abstractNum>
  <w:abstractNum w:abstractNumId="3" w15:restartNumberingAfterBreak="0">
    <w:nsid w:val="48CB67F2"/>
    <w:multiLevelType w:val="hybridMultilevel"/>
    <w:tmpl w:val="E2A46C48"/>
    <w:lvl w:ilvl="0" w:tplc="89E6B2FA">
      <w:start w:val="1"/>
      <w:numFmt w:val="bullet"/>
      <w:lvlText w:val="□"/>
      <w:lvlJc w:val="left"/>
      <w:pPr>
        <w:ind w:left="388" w:hanging="269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8E7E16D8">
      <w:start w:val="1"/>
      <w:numFmt w:val="bullet"/>
      <w:lvlText w:val="•"/>
      <w:lvlJc w:val="left"/>
      <w:pPr>
        <w:ind w:left="1230" w:hanging="269"/>
      </w:pPr>
      <w:rPr>
        <w:rFonts w:hint="default"/>
      </w:rPr>
    </w:lvl>
    <w:lvl w:ilvl="2" w:tplc="B8AE7A1A">
      <w:start w:val="1"/>
      <w:numFmt w:val="bullet"/>
      <w:lvlText w:val="•"/>
      <w:lvlJc w:val="left"/>
      <w:pPr>
        <w:ind w:left="2080" w:hanging="269"/>
      </w:pPr>
      <w:rPr>
        <w:rFonts w:hint="default"/>
      </w:rPr>
    </w:lvl>
    <w:lvl w:ilvl="3" w:tplc="CA64F170">
      <w:start w:val="1"/>
      <w:numFmt w:val="bullet"/>
      <w:lvlText w:val="•"/>
      <w:lvlJc w:val="left"/>
      <w:pPr>
        <w:ind w:left="2930" w:hanging="269"/>
      </w:pPr>
      <w:rPr>
        <w:rFonts w:hint="default"/>
      </w:rPr>
    </w:lvl>
    <w:lvl w:ilvl="4" w:tplc="021AF08E">
      <w:start w:val="1"/>
      <w:numFmt w:val="bullet"/>
      <w:lvlText w:val="•"/>
      <w:lvlJc w:val="left"/>
      <w:pPr>
        <w:ind w:left="3780" w:hanging="269"/>
      </w:pPr>
      <w:rPr>
        <w:rFonts w:hint="default"/>
      </w:rPr>
    </w:lvl>
    <w:lvl w:ilvl="5" w:tplc="FCE43EA8">
      <w:start w:val="1"/>
      <w:numFmt w:val="bullet"/>
      <w:lvlText w:val="•"/>
      <w:lvlJc w:val="left"/>
      <w:pPr>
        <w:ind w:left="4630" w:hanging="269"/>
      </w:pPr>
      <w:rPr>
        <w:rFonts w:hint="default"/>
      </w:rPr>
    </w:lvl>
    <w:lvl w:ilvl="6" w:tplc="00729486">
      <w:start w:val="1"/>
      <w:numFmt w:val="bullet"/>
      <w:lvlText w:val="•"/>
      <w:lvlJc w:val="left"/>
      <w:pPr>
        <w:ind w:left="5480" w:hanging="269"/>
      </w:pPr>
      <w:rPr>
        <w:rFonts w:hint="default"/>
      </w:rPr>
    </w:lvl>
    <w:lvl w:ilvl="7" w:tplc="3CD89C0E">
      <w:start w:val="1"/>
      <w:numFmt w:val="bullet"/>
      <w:lvlText w:val="•"/>
      <w:lvlJc w:val="left"/>
      <w:pPr>
        <w:ind w:left="6330" w:hanging="269"/>
      </w:pPr>
      <w:rPr>
        <w:rFonts w:hint="default"/>
      </w:rPr>
    </w:lvl>
    <w:lvl w:ilvl="8" w:tplc="2A2E6C56">
      <w:start w:val="1"/>
      <w:numFmt w:val="bullet"/>
      <w:lvlText w:val="•"/>
      <w:lvlJc w:val="left"/>
      <w:pPr>
        <w:ind w:left="7180" w:hanging="269"/>
      </w:pPr>
      <w:rPr>
        <w:rFonts w:hint="default"/>
      </w:rPr>
    </w:lvl>
  </w:abstractNum>
  <w:abstractNum w:abstractNumId="4" w15:restartNumberingAfterBreak="0">
    <w:nsid w:val="4F262745"/>
    <w:multiLevelType w:val="hybridMultilevel"/>
    <w:tmpl w:val="74622EC6"/>
    <w:lvl w:ilvl="0" w:tplc="E918BC0A">
      <w:start w:val="1"/>
      <w:numFmt w:val="decimal"/>
      <w:lvlText w:val="%1."/>
      <w:lvlJc w:val="left"/>
      <w:pPr>
        <w:ind w:left="533" w:hanging="250"/>
      </w:pPr>
      <w:rPr>
        <w:rFonts w:asciiTheme="minorHAnsi" w:eastAsia="Times New Roman" w:hAnsiTheme="minorHAnsi" w:cstheme="minorHAnsi" w:hint="default"/>
        <w:w w:val="100"/>
        <w:sz w:val="24"/>
        <w:szCs w:val="24"/>
      </w:rPr>
    </w:lvl>
    <w:lvl w:ilvl="1" w:tplc="F9F4C2F8">
      <w:start w:val="1"/>
      <w:numFmt w:val="bullet"/>
      <w:lvlText w:val="•"/>
      <w:lvlJc w:val="left"/>
      <w:pPr>
        <w:ind w:left="1212" w:hanging="250"/>
      </w:pPr>
      <w:rPr>
        <w:rFonts w:hint="default"/>
      </w:rPr>
    </w:lvl>
    <w:lvl w:ilvl="2" w:tplc="2F206730">
      <w:start w:val="1"/>
      <w:numFmt w:val="bullet"/>
      <w:lvlText w:val="•"/>
      <w:lvlJc w:val="left"/>
      <w:pPr>
        <w:ind w:left="2064" w:hanging="250"/>
      </w:pPr>
      <w:rPr>
        <w:rFonts w:hint="default"/>
      </w:rPr>
    </w:lvl>
    <w:lvl w:ilvl="3" w:tplc="1C66BA2C">
      <w:start w:val="1"/>
      <w:numFmt w:val="bullet"/>
      <w:lvlText w:val="•"/>
      <w:lvlJc w:val="left"/>
      <w:pPr>
        <w:ind w:left="2916" w:hanging="250"/>
      </w:pPr>
      <w:rPr>
        <w:rFonts w:hint="default"/>
      </w:rPr>
    </w:lvl>
    <w:lvl w:ilvl="4" w:tplc="AA228062">
      <w:start w:val="1"/>
      <w:numFmt w:val="bullet"/>
      <w:lvlText w:val="•"/>
      <w:lvlJc w:val="left"/>
      <w:pPr>
        <w:ind w:left="3768" w:hanging="250"/>
      </w:pPr>
      <w:rPr>
        <w:rFonts w:hint="default"/>
      </w:rPr>
    </w:lvl>
    <w:lvl w:ilvl="5" w:tplc="BAF4A450">
      <w:start w:val="1"/>
      <w:numFmt w:val="bullet"/>
      <w:lvlText w:val="•"/>
      <w:lvlJc w:val="left"/>
      <w:pPr>
        <w:ind w:left="4620" w:hanging="250"/>
      </w:pPr>
      <w:rPr>
        <w:rFonts w:hint="default"/>
      </w:rPr>
    </w:lvl>
    <w:lvl w:ilvl="6" w:tplc="420E7CA2">
      <w:start w:val="1"/>
      <w:numFmt w:val="bullet"/>
      <w:lvlText w:val="•"/>
      <w:lvlJc w:val="left"/>
      <w:pPr>
        <w:ind w:left="5472" w:hanging="250"/>
      </w:pPr>
      <w:rPr>
        <w:rFonts w:hint="default"/>
      </w:rPr>
    </w:lvl>
    <w:lvl w:ilvl="7" w:tplc="D970338A">
      <w:start w:val="1"/>
      <w:numFmt w:val="bullet"/>
      <w:lvlText w:val="•"/>
      <w:lvlJc w:val="left"/>
      <w:pPr>
        <w:ind w:left="6324" w:hanging="250"/>
      </w:pPr>
      <w:rPr>
        <w:rFonts w:hint="default"/>
      </w:rPr>
    </w:lvl>
    <w:lvl w:ilvl="8" w:tplc="91FCE55C">
      <w:start w:val="1"/>
      <w:numFmt w:val="bullet"/>
      <w:lvlText w:val="•"/>
      <w:lvlJc w:val="left"/>
      <w:pPr>
        <w:ind w:left="7176" w:hanging="250"/>
      </w:pPr>
      <w:rPr>
        <w:rFonts w:hint="default"/>
      </w:rPr>
    </w:lvl>
  </w:abstractNum>
  <w:abstractNum w:abstractNumId="5" w15:restartNumberingAfterBreak="0">
    <w:nsid w:val="6F3934BF"/>
    <w:multiLevelType w:val="hybridMultilevel"/>
    <w:tmpl w:val="9326AA02"/>
    <w:lvl w:ilvl="0" w:tplc="89A6439A">
      <w:start w:val="1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F1A4686">
      <w:start w:val="1"/>
      <w:numFmt w:val="bullet"/>
      <w:lvlText w:val="•"/>
      <w:lvlJc w:val="left"/>
      <w:pPr>
        <w:ind w:left="1208" w:hanging="245"/>
      </w:pPr>
      <w:rPr>
        <w:rFonts w:hint="default"/>
      </w:rPr>
    </w:lvl>
    <w:lvl w:ilvl="2" w:tplc="CF826CC6">
      <w:start w:val="1"/>
      <w:numFmt w:val="bullet"/>
      <w:lvlText w:val="•"/>
      <w:lvlJc w:val="left"/>
      <w:pPr>
        <w:ind w:left="2056" w:hanging="245"/>
      </w:pPr>
      <w:rPr>
        <w:rFonts w:hint="default"/>
      </w:rPr>
    </w:lvl>
    <w:lvl w:ilvl="3" w:tplc="742EA1E6">
      <w:start w:val="1"/>
      <w:numFmt w:val="bullet"/>
      <w:lvlText w:val="•"/>
      <w:lvlJc w:val="left"/>
      <w:pPr>
        <w:ind w:left="2904" w:hanging="245"/>
      </w:pPr>
      <w:rPr>
        <w:rFonts w:hint="default"/>
      </w:rPr>
    </w:lvl>
    <w:lvl w:ilvl="4" w:tplc="7DC689E4">
      <w:start w:val="1"/>
      <w:numFmt w:val="bullet"/>
      <w:lvlText w:val="•"/>
      <w:lvlJc w:val="left"/>
      <w:pPr>
        <w:ind w:left="3752" w:hanging="245"/>
      </w:pPr>
      <w:rPr>
        <w:rFonts w:hint="default"/>
      </w:rPr>
    </w:lvl>
    <w:lvl w:ilvl="5" w:tplc="8C503B60">
      <w:start w:val="1"/>
      <w:numFmt w:val="bullet"/>
      <w:lvlText w:val="•"/>
      <w:lvlJc w:val="left"/>
      <w:pPr>
        <w:ind w:left="4600" w:hanging="245"/>
      </w:pPr>
      <w:rPr>
        <w:rFonts w:hint="default"/>
      </w:rPr>
    </w:lvl>
    <w:lvl w:ilvl="6" w:tplc="6402FDF4">
      <w:start w:val="1"/>
      <w:numFmt w:val="bullet"/>
      <w:lvlText w:val="•"/>
      <w:lvlJc w:val="left"/>
      <w:pPr>
        <w:ind w:left="5448" w:hanging="245"/>
      </w:pPr>
      <w:rPr>
        <w:rFonts w:hint="default"/>
      </w:rPr>
    </w:lvl>
    <w:lvl w:ilvl="7" w:tplc="FD0E9552">
      <w:start w:val="1"/>
      <w:numFmt w:val="bullet"/>
      <w:lvlText w:val="•"/>
      <w:lvlJc w:val="left"/>
      <w:pPr>
        <w:ind w:left="6296" w:hanging="245"/>
      </w:pPr>
      <w:rPr>
        <w:rFonts w:hint="default"/>
      </w:rPr>
    </w:lvl>
    <w:lvl w:ilvl="8" w:tplc="0608BD30">
      <w:start w:val="1"/>
      <w:numFmt w:val="bullet"/>
      <w:lvlText w:val="•"/>
      <w:lvlJc w:val="left"/>
      <w:pPr>
        <w:ind w:left="7144" w:hanging="24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9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A8E"/>
    <w:rsid w:val="000040F3"/>
    <w:rsid w:val="00006480"/>
    <w:rsid w:val="000138E1"/>
    <w:rsid w:val="00015E88"/>
    <w:rsid w:val="00082FE6"/>
    <w:rsid w:val="000A20A5"/>
    <w:rsid w:val="000B4BF7"/>
    <w:rsid w:val="000C1E5E"/>
    <w:rsid w:val="000C525B"/>
    <w:rsid w:val="000E2354"/>
    <w:rsid w:val="001109EC"/>
    <w:rsid w:val="0011193B"/>
    <w:rsid w:val="00114449"/>
    <w:rsid w:val="001169D5"/>
    <w:rsid w:val="001520D4"/>
    <w:rsid w:val="001B0F5B"/>
    <w:rsid w:val="001F4441"/>
    <w:rsid w:val="002123C8"/>
    <w:rsid w:val="002244F4"/>
    <w:rsid w:val="0025703C"/>
    <w:rsid w:val="00264A35"/>
    <w:rsid w:val="00290D13"/>
    <w:rsid w:val="00296C70"/>
    <w:rsid w:val="002D7305"/>
    <w:rsid w:val="002F73A0"/>
    <w:rsid w:val="00324E2B"/>
    <w:rsid w:val="003B393A"/>
    <w:rsid w:val="003E175F"/>
    <w:rsid w:val="003E3DB7"/>
    <w:rsid w:val="003E4F80"/>
    <w:rsid w:val="00422AB6"/>
    <w:rsid w:val="00446A55"/>
    <w:rsid w:val="00447559"/>
    <w:rsid w:val="00455984"/>
    <w:rsid w:val="00467607"/>
    <w:rsid w:val="004739E7"/>
    <w:rsid w:val="004904B4"/>
    <w:rsid w:val="00490CEC"/>
    <w:rsid w:val="00494B1B"/>
    <w:rsid w:val="004F1126"/>
    <w:rsid w:val="004F4113"/>
    <w:rsid w:val="00513DE0"/>
    <w:rsid w:val="00532176"/>
    <w:rsid w:val="005738B3"/>
    <w:rsid w:val="0058180C"/>
    <w:rsid w:val="005B3089"/>
    <w:rsid w:val="005C06AC"/>
    <w:rsid w:val="005D0A3E"/>
    <w:rsid w:val="005D390F"/>
    <w:rsid w:val="00617EFC"/>
    <w:rsid w:val="00630A8E"/>
    <w:rsid w:val="00645B7D"/>
    <w:rsid w:val="006A4C21"/>
    <w:rsid w:val="006B6CBD"/>
    <w:rsid w:val="006C76F8"/>
    <w:rsid w:val="0070372A"/>
    <w:rsid w:val="00761F39"/>
    <w:rsid w:val="00794C76"/>
    <w:rsid w:val="007A13D6"/>
    <w:rsid w:val="007B2AD5"/>
    <w:rsid w:val="007B5978"/>
    <w:rsid w:val="0084323A"/>
    <w:rsid w:val="00861264"/>
    <w:rsid w:val="009E4ACA"/>
    <w:rsid w:val="00A42D3D"/>
    <w:rsid w:val="00A703A0"/>
    <w:rsid w:val="00A8462B"/>
    <w:rsid w:val="00AB6D08"/>
    <w:rsid w:val="00B00D8F"/>
    <w:rsid w:val="00B126F6"/>
    <w:rsid w:val="00B32704"/>
    <w:rsid w:val="00B54C6E"/>
    <w:rsid w:val="00B64BDE"/>
    <w:rsid w:val="00B65AAB"/>
    <w:rsid w:val="00B942F1"/>
    <w:rsid w:val="00BA19F2"/>
    <w:rsid w:val="00BC4E4B"/>
    <w:rsid w:val="00C31732"/>
    <w:rsid w:val="00C3340A"/>
    <w:rsid w:val="00C434E7"/>
    <w:rsid w:val="00C71ED0"/>
    <w:rsid w:val="00C81B80"/>
    <w:rsid w:val="00C852ED"/>
    <w:rsid w:val="00CD2301"/>
    <w:rsid w:val="00CE6849"/>
    <w:rsid w:val="00D05209"/>
    <w:rsid w:val="00D27899"/>
    <w:rsid w:val="00D3765C"/>
    <w:rsid w:val="00D60C3D"/>
    <w:rsid w:val="00DC3256"/>
    <w:rsid w:val="00DC3A6A"/>
    <w:rsid w:val="00E13E9C"/>
    <w:rsid w:val="00E741FD"/>
    <w:rsid w:val="00EA486E"/>
    <w:rsid w:val="00EF4752"/>
    <w:rsid w:val="00F62766"/>
    <w:rsid w:val="00F864DB"/>
    <w:rsid w:val="00F9526A"/>
    <w:rsid w:val="00FA0803"/>
    <w:rsid w:val="00FA2C73"/>
    <w:rsid w:val="00FA5669"/>
    <w:rsid w:val="00FB3E4A"/>
    <w:rsid w:val="00FC4AF9"/>
    <w:rsid w:val="00FE3AF2"/>
    <w:rsid w:val="00FF744B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254F2A"/>
  <w15:chartTrackingRefBased/>
  <w15:docId w15:val="{F61CF0FB-F1E0-49CF-B81E-650C4D42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76"/>
  </w:style>
  <w:style w:type="paragraph" w:styleId="Footer">
    <w:name w:val="footer"/>
    <w:basedOn w:val="Normal"/>
    <w:link w:val="FooterChar"/>
    <w:uiPriority w:val="99"/>
    <w:unhideWhenUsed/>
    <w:rsid w:val="00532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76"/>
  </w:style>
  <w:style w:type="character" w:styleId="Hyperlink">
    <w:name w:val="Hyperlink"/>
    <w:basedOn w:val="DefaultParagraphFont"/>
    <w:uiPriority w:val="99"/>
    <w:unhideWhenUsed/>
    <w:rsid w:val="003E4F80"/>
    <w:rPr>
      <w:color w:val="0066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8180C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84323A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4323A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84323A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60C3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\AppData\Local\Microsoft\Windows\INetCache\Content.Outlook\FGCFS3L3\Child%20or%20Young%20Person%20referral%20form%20B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95635ABCAB4BE68F914AA41044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9C20D-DC5E-4FB9-9766-4ED05470CB30}"/>
      </w:docPartPr>
      <w:docPartBody>
        <w:p w:rsidR="00E34B5F" w:rsidRPr="00B93E54" w:rsidRDefault="00E34B5F" w:rsidP="00645B7D">
          <w:pPr>
            <w:tabs>
              <w:tab w:val="left" w:pos="583"/>
            </w:tabs>
            <w:spacing w:before="69"/>
            <w:ind w:left="-13"/>
            <w:rPr>
              <w:rStyle w:val="PlaceholderText"/>
              <w:color w:val="92D050"/>
            </w:rPr>
          </w:pPr>
          <w:r w:rsidRPr="00B93E54">
            <w:rPr>
              <w:rStyle w:val="PlaceholderText"/>
              <w:color w:val="92D050"/>
            </w:rPr>
            <w:t xml:space="preserve">Click or tap here to enter text.      </w:t>
          </w:r>
        </w:p>
        <w:p w:rsidR="00E34B5F" w:rsidRDefault="00E34B5F" w:rsidP="00645B7D">
          <w:pPr>
            <w:tabs>
              <w:tab w:val="left" w:pos="583"/>
            </w:tabs>
            <w:spacing w:before="69"/>
            <w:ind w:left="-13"/>
            <w:rPr>
              <w:rStyle w:val="PlaceholderText"/>
              <w:color w:val="92D050"/>
            </w:rPr>
          </w:pPr>
        </w:p>
        <w:p w:rsidR="00E34B5F" w:rsidRPr="00B93E54" w:rsidRDefault="00E34B5F" w:rsidP="00645B7D">
          <w:pPr>
            <w:tabs>
              <w:tab w:val="left" w:pos="583"/>
            </w:tabs>
            <w:spacing w:before="69"/>
            <w:ind w:left="-13"/>
            <w:rPr>
              <w:rStyle w:val="PlaceholderText"/>
              <w:color w:val="92D050"/>
            </w:rPr>
          </w:pPr>
        </w:p>
        <w:p w:rsidR="00E34B5F" w:rsidRPr="00B93E54" w:rsidRDefault="00E34B5F" w:rsidP="00645B7D">
          <w:pPr>
            <w:tabs>
              <w:tab w:val="left" w:pos="583"/>
            </w:tabs>
            <w:spacing w:before="69"/>
            <w:ind w:left="-13"/>
            <w:rPr>
              <w:rStyle w:val="PlaceholderText"/>
              <w:color w:val="92D050"/>
            </w:rPr>
          </w:pPr>
          <w:r w:rsidRPr="00B93E54">
            <w:rPr>
              <w:rStyle w:val="PlaceholderText"/>
              <w:color w:val="92D050"/>
            </w:rPr>
            <w:t xml:space="preserve">                                                                                                                      </w:t>
          </w:r>
        </w:p>
        <w:p w:rsidR="00E34B5F" w:rsidRPr="00B93E54" w:rsidRDefault="00E34B5F" w:rsidP="00645B7D">
          <w:pPr>
            <w:tabs>
              <w:tab w:val="left" w:pos="583"/>
            </w:tabs>
            <w:spacing w:before="69"/>
            <w:ind w:left="-13"/>
            <w:rPr>
              <w:rStyle w:val="PlaceholderText"/>
              <w:color w:val="92D050"/>
            </w:rPr>
          </w:pPr>
        </w:p>
        <w:p w:rsidR="008B3B38" w:rsidRDefault="008B3B38"/>
      </w:docPartBody>
    </w:docPart>
    <w:docPart>
      <w:docPartPr>
        <w:name w:val="D11042A90F81442EB74F01C15CB85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61551-62ED-427D-99AE-3A971A5B252A}"/>
      </w:docPartPr>
      <w:docPartBody>
        <w:p w:rsidR="00E34B5F" w:rsidRPr="00B93E54" w:rsidRDefault="00E34B5F" w:rsidP="00645B7D">
          <w:pPr>
            <w:tabs>
              <w:tab w:val="left" w:pos="583"/>
            </w:tabs>
            <w:spacing w:before="69"/>
            <w:ind w:left="-13"/>
            <w:rPr>
              <w:rStyle w:val="PlaceholderText"/>
              <w:color w:val="92D050"/>
            </w:rPr>
          </w:pPr>
          <w:r w:rsidRPr="00B93E54">
            <w:rPr>
              <w:rStyle w:val="PlaceholderText"/>
              <w:color w:val="92D050"/>
            </w:rPr>
            <w:t xml:space="preserve">Click or tap here to enter text.      </w:t>
          </w:r>
        </w:p>
        <w:p w:rsidR="00E34B5F" w:rsidRDefault="00E34B5F" w:rsidP="00645B7D">
          <w:pPr>
            <w:tabs>
              <w:tab w:val="left" w:pos="583"/>
            </w:tabs>
            <w:spacing w:before="69"/>
            <w:ind w:left="-13"/>
            <w:rPr>
              <w:rStyle w:val="PlaceholderText"/>
              <w:color w:val="92D050"/>
            </w:rPr>
          </w:pPr>
        </w:p>
        <w:p w:rsidR="00E34B5F" w:rsidRPr="00B93E54" w:rsidRDefault="00E34B5F" w:rsidP="00645B7D">
          <w:pPr>
            <w:tabs>
              <w:tab w:val="left" w:pos="583"/>
            </w:tabs>
            <w:spacing w:before="69"/>
            <w:ind w:left="-13"/>
            <w:rPr>
              <w:rStyle w:val="PlaceholderText"/>
              <w:color w:val="92D050"/>
            </w:rPr>
          </w:pPr>
        </w:p>
        <w:p w:rsidR="00E34B5F" w:rsidRPr="00B93E54" w:rsidRDefault="00E34B5F" w:rsidP="00645B7D">
          <w:pPr>
            <w:tabs>
              <w:tab w:val="left" w:pos="583"/>
            </w:tabs>
            <w:spacing w:before="69"/>
            <w:ind w:left="-13"/>
            <w:rPr>
              <w:rStyle w:val="PlaceholderText"/>
              <w:color w:val="92D050"/>
            </w:rPr>
          </w:pPr>
          <w:r w:rsidRPr="00B93E54">
            <w:rPr>
              <w:rStyle w:val="PlaceholderText"/>
              <w:color w:val="92D050"/>
            </w:rPr>
            <w:t xml:space="preserve">                                                                                                                      </w:t>
          </w:r>
        </w:p>
        <w:p w:rsidR="00E34B5F" w:rsidRPr="00B93E54" w:rsidRDefault="00E34B5F" w:rsidP="00645B7D">
          <w:pPr>
            <w:tabs>
              <w:tab w:val="left" w:pos="583"/>
            </w:tabs>
            <w:spacing w:before="69"/>
            <w:ind w:left="-13"/>
            <w:rPr>
              <w:rStyle w:val="PlaceholderText"/>
              <w:color w:val="92D050"/>
            </w:rPr>
          </w:pPr>
        </w:p>
        <w:p w:rsidR="008B3B38" w:rsidRDefault="008B3B38"/>
      </w:docPartBody>
    </w:docPart>
    <w:docPart>
      <w:docPartPr>
        <w:name w:val="1FF1BDD7C33F4D709FE6E7BF61202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19F5-71EC-4902-BBE8-ADC399B666FA}"/>
      </w:docPartPr>
      <w:docPartBody>
        <w:p w:rsidR="00E34B5F" w:rsidRPr="00B93E54" w:rsidRDefault="00E34B5F" w:rsidP="00645B7D">
          <w:pPr>
            <w:tabs>
              <w:tab w:val="left" w:pos="583"/>
            </w:tabs>
            <w:spacing w:before="69"/>
            <w:ind w:left="-13"/>
            <w:rPr>
              <w:rStyle w:val="PlaceholderText"/>
              <w:color w:val="92D050"/>
            </w:rPr>
          </w:pPr>
          <w:r w:rsidRPr="00B93E54">
            <w:rPr>
              <w:rStyle w:val="PlaceholderText"/>
              <w:color w:val="92D050"/>
            </w:rPr>
            <w:t xml:space="preserve">Click or tap here to enter text.      </w:t>
          </w:r>
        </w:p>
        <w:p w:rsidR="00E34B5F" w:rsidRDefault="00E34B5F" w:rsidP="00645B7D">
          <w:pPr>
            <w:tabs>
              <w:tab w:val="left" w:pos="583"/>
            </w:tabs>
            <w:spacing w:before="69"/>
            <w:ind w:left="-13"/>
            <w:rPr>
              <w:rStyle w:val="PlaceholderText"/>
              <w:color w:val="92D050"/>
            </w:rPr>
          </w:pPr>
        </w:p>
        <w:p w:rsidR="00E34B5F" w:rsidRPr="00B93E54" w:rsidRDefault="00E34B5F" w:rsidP="00645B7D">
          <w:pPr>
            <w:tabs>
              <w:tab w:val="left" w:pos="583"/>
            </w:tabs>
            <w:spacing w:before="69"/>
            <w:ind w:left="-13"/>
            <w:rPr>
              <w:rStyle w:val="PlaceholderText"/>
              <w:color w:val="92D050"/>
            </w:rPr>
          </w:pPr>
        </w:p>
        <w:p w:rsidR="00E34B5F" w:rsidRPr="00B93E54" w:rsidRDefault="00E34B5F" w:rsidP="00645B7D">
          <w:pPr>
            <w:tabs>
              <w:tab w:val="left" w:pos="583"/>
            </w:tabs>
            <w:spacing w:before="69"/>
            <w:ind w:left="-13"/>
            <w:rPr>
              <w:rStyle w:val="PlaceholderText"/>
              <w:color w:val="92D050"/>
            </w:rPr>
          </w:pPr>
          <w:r w:rsidRPr="00B93E54">
            <w:rPr>
              <w:rStyle w:val="PlaceholderText"/>
              <w:color w:val="92D050"/>
            </w:rPr>
            <w:t xml:space="preserve">                                                                                                                      </w:t>
          </w:r>
        </w:p>
        <w:p w:rsidR="00E34B5F" w:rsidRPr="00B93E54" w:rsidRDefault="00E34B5F" w:rsidP="00645B7D">
          <w:pPr>
            <w:tabs>
              <w:tab w:val="left" w:pos="583"/>
            </w:tabs>
            <w:spacing w:before="69"/>
            <w:ind w:left="-13"/>
            <w:rPr>
              <w:rStyle w:val="PlaceholderText"/>
              <w:color w:val="92D050"/>
            </w:rPr>
          </w:pPr>
        </w:p>
        <w:p w:rsidR="008B3B38" w:rsidRDefault="008B3B38"/>
      </w:docPartBody>
    </w:docPart>
    <w:docPart>
      <w:docPartPr>
        <w:name w:val="4D104212174A4419B6F28D9787B9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CB644-6208-4BA2-A085-679E6E7AF47F}"/>
      </w:docPartPr>
      <w:docPartBody>
        <w:p w:rsidR="00E34B5F" w:rsidRPr="00B93E54" w:rsidRDefault="00E34B5F" w:rsidP="00645B7D">
          <w:pPr>
            <w:tabs>
              <w:tab w:val="left" w:pos="583"/>
            </w:tabs>
            <w:spacing w:before="69"/>
            <w:ind w:left="-13"/>
            <w:rPr>
              <w:rStyle w:val="PlaceholderText"/>
              <w:color w:val="92D050"/>
            </w:rPr>
          </w:pPr>
          <w:r w:rsidRPr="00B93E54">
            <w:rPr>
              <w:rStyle w:val="PlaceholderText"/>
              <w:color w:val="92D050"/>
            </w:rPr>
            <w:t xml:space="preserve">Click or tap here to enter text.      </w:t>
          </w:r>
        </w:p>
        <w:p w:rsidR="00E34B5F" w:rsidRDefault="00E34B5F" w:rsidP="00645B7D">
          <w:pPr>
            <w:tabs>
              <w:tab w:val="left" w:pos="583"/>
            </w:tabs>
            <w:spacing w:before="69"/>
            <w:ind w:left="-13"/>
            <w:rPr>
              <w:rStyle w:val="PlaceholderText"/>
              <w:color w:val="92D050"/>
            </w:rPr>
          </w:pPr>
        </w:p>
        <w:p w:rsidR="00E34B5F" w:rsidRPr="00B93E54" w:rsidRDefault="00E34B5F" w:rsidP="00645B7D">
          <w:pPr>
            <w:tabs>
              <w:tab w:val="left" w:pos="583"/>
            </w:tabs>
            <w:spacing w:before="69"/>
            <w:ind w:left="-13"/>
            <w:rPr>
              <w:rStyle w:val="PlaceholderText"/>
              <w:color w:val="92D050"/>
            </w:rPr>
          </w:pPr>
        </w:p>
        <w:p w:rsidR="00E34B5F" w:rsidRPr="00B93E54" w:rsidRDefault="00E34B5F" w:rsidP="00645B7D">
          <w:pPr>
            <w:tabs>
              <w:tab w:val="left" w:pos="583"/>
            </w:tabs>
            <w:spacing w:before="69"/>
            <w:ind w:left="-13"/>
            <w:rPr>
              <w:rStyle w:val="PlaceholderText"/>
              <w:color w:val="92D050"/>
            </w:rPr>
          </w:pPr>
          <w:r w:rsidRPr="00B93E54">
            <w:rPr>
              <w:rStyle w:val="PlaceholderText"/>
              <w:color w:val="92D050"/>
            </w:rPr>
            <w:t xml:space="preserve">                                                                                                                      </w:t>
          </w:r>
        </w:p>
        <w:p w:rsidR="00E34B5F" w:rsidRPr="00B93E54" w:rsidRDefault="00E34B5F" w:rsidP="00645B7D">
          <w:pPr>
            <w:tabs>
              <w:tab w:val="left" w:pos="583"/>
            </w:tabs>
            <w:spacing w:before="69"/>
            <w:ind w:left="-13"/>
            <w:rPr>
              <w:rStyle w:val="PlaceholderText"/>
              <w:color w:val="92D050"/>
            </w:rPr>
          </w:pPr>
        </w:p>
        <w:p w:rsidR="008B3B38" w:rsidRDefault="008B3B38"/>
      </w:docPartBody>
    </w:docPart>
    <w:docPart>
      <w:docPartPr>
        <w:name w:val="A8170EAF27474EEAB902482004E30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D9002-581D-4505-96FF-76F585D7E0A9}"/>
      </w:docPartPr>
      <w:docPartBody>
        <w:p w:rsidR="00E34B5F" w:rsidRPr="001F07FD" w:rsidRDefault="00E34B5F" w:rsidP="000C1E5E">
          <w:pPr>
            <w:tabs>
              <w:tab w:val="left" w:pos="907"/>
            </w:tabs>
            <w:ind w:left="120"/>
            <w:rPr>
              <w:rStyle w:val="PlaceholderText"/>
              <w:color w:val="92D050"/>
            </w:rPr>
          </w:pPr>
          <w:r w:rsidRPr="001F07FD">
            <w:rPr>
              <w:rStyle w:val="PlaceholderText"/>
              <w:color w:val="92D050"/>
            </w:rPr>
            <w:t xml:space="preserve">Click or tap here to enter text.                                                                                                                          </w:t>
          </w:r>
        </w:p>
        <w:p w:rsidR="008B3B38" w:rsidRDefault="008B3B38"/>
      </w:docPartBody>
    </w:docPart>
    <w:docPart>
      <w:docPartPr>
        <w:name w:val="E091AB0BCAB54AAAB9BA004440D1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15D29-70D3-4C71-9C26-6C6884E7C697}"/>
      </w:docPartPr>
      <w:docPartBody>
        <w:p w:rsidR="00E34B5F" w:rsidRPr="001F07FD" w:rsidRDefault="00E34B5F" w:rsidP="000C1E5E">
          <w:pPr>
            <w:tabs>
              <w:tab w:val="left" w:pos="907"/>
            </w:tabs>
            <w:ind w:left="120"/>
            <w:rPr>
              <w:rStyle w:val="PlaceholderText"/>
              <w:color w:val="92D050"/>
            </w:rPr>
          </w:pPr>
          <w:r w:rsidRPr="001F07FD">
            <w:rPr>
              <w:rStyle w:val="PlaceholderText"/>
              <w:color w:val="92D050"/>
            </w:rPr>
            <w:t xml:space="preserve">Click or tap here to enter text.                                                                                                                          </w:t>
          </w:r>
        </w:p>
        <w:p w:rsidR="008B3B38" w:rsidRDefault="008B3B38"/>
      </w:docPartBody>
    </w:docPart>
    <w:docPart>
      <w:docPartPr>
        <w:name w:val="7F5C9DF7A7E64492ACAE4ABC66B38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121AA-4F94-4465-AB36-C5B73BD3EDD3}"/>
      </w:docPartPr>
      <w:docPartBody>
        <w:p w:rsidR="00E34B5F" w:rsidRPr="001F07FD" w:rsidRDefault="00E34B5F" w:rsidP="000C1E5E">
          <w:pPr>
            <w:tabs>
              <w:tab w:val="left" w:pos="907"/>
            </w:tabs>
            <w:ind w:left="120"/>
            <w:rPr>
              <w:rStyle w:val="PlaceholderText"/>
              <w:color w:val="92D050"/>
            </w:rPr>
          </w:pPr>
          <w:r w:rsidRPr="001F07FD">
            <w:rPr>
              <w:rStyle w:val="PlaceholderText"/>
              <w:color w:val="92D050"/>
            </w:rPr>
            <w:t xml:space="preserve">Click or tap here to enter text.                                                                                                                          </w:t>
          </w:r>
        </w:p>
        <w:p w:rsidR="008B3B38" w:rsidRDefault="008B3B38"/>
      </w:docPartBody>
    </w:docPart>
    <w:docPart>
      <w:docPartPr>
        <w:name w:val="8735E2661B77459193EEC5FE00956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BB3FC-4762-4085-A439-4A3A37C25754}"/>
      </w:docPartPr>
      <w:docPartBody>
        <w:p w:rsidR="00E34B5F" w:rsidRPr="001F07FD" w:rsidRDefault="00E34B5F" w:rsidP="000C1E5E">
          <w:pPr>
            <w:tabs>
              <w:tab w:val="left" w:pos="907"/>
            </w:tabs>
            <w:ind w:left="120"/>
            <w:rPr>
              <w:rStyle w:val="PlaceholderText"/>
              <w:color w:val="92D050"/>
            </w:rPr>
          </w:pPr>
          <w:r w:rsidRPr="001F07FD">
            <w:rPr>
              <w:rStyle w:val="PlaceholderText"/>
              <w:color w:val="92D050"/>
            </w:rPr>
            <w:t xml:space="preserve">Click or tap here to enter text.                                                                                                                          </w:t>
          </w:r>
        </w:p>
        <w:p w:rsidR="008B3B38" w:rsidRDefault="008B3B38"/>
      </w:docPartBody>
    </w:docPart>
    <w:docPart>
      <w:docPartPr>
        <w:name w:val="C323A11D7F944DB9874C46F55068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2653B-B9B9-44A1-9832-8A91A009731C}"/>
      </w:docPartPr>
      <w:docPartBody>
        <w:p w:rsidR="00E34B5F" w:rsidRPr="001F07FD" w:rsidRDefault="00E34B5F" w:rsidP="000C1E5E">
          <w:pPr>
            <w:tabs>
              <w:tab w:val="left" w:pos="907"/>
            </w:tabs>
            <w:ind w:left="120"/>
            <w:rPr>
              <w:rStyle w:val="PlaceholderText"/>
              <w:color w:val="92D050"/>
            </w:rPr>
          </w:pPr>
          <w:r w:rsidRPr="001F07FD">
            <w:rPr>
              <w:rStyle w:val="PlaceholderText"/>
              <w:color w:val="92D050"/>
            </w:rPr>
            <w:t xml:space="preserve">Click or tap here to enter text.                                                                                                                          </w:t>
          </w:r>
        </w:p>
        <w:p w:rsidR="008B3B38" w:rsidRDefault="008B3B38"/>
      </w:docPartBody>
    </w:docPart>
    <w:docPart>
      <w:docPartPr>
        <w:name w:val="DED1865565454817837E4928EC2F9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CC51D-1DA0-46A0-9BC3-02631DA4563D}"/>
      </w:docPartPr>
      <w:docPartBody>
        <w:p w:rsidR="00E34B5F" w:rsidRPr="001F07FD" w:rsidRDefault="00E34B5F" w:rsidP="000C1E5E">
          <w:pPr>
            <w:tabs>
              <w:tab w:val="left" w:pos="907"/>
            </w:tabs>
            <w:ind w:left="120"/>
            <w:rPr>
              <w:rStyle w:val="PlaceholderText"/>
              <w:color w:val="92D050"/>
            </w:rPr>
          </w:pPr>
          <w:r w:rsidRPr="001F07FD">
            <w:rPr>
              <w:rStyle w:val="PlaceholderText"/>
              <w:color w:val="92D050"/>
            </w:rPr>
            <w:t xml:space="preserve">Click or tap here to enter text.                                                                                                                          </w:t>
          </w:r>
        </w:p>
        <w:p w:rsidR="008B3B38" w:rsidRDefault="008B3B38"/>
      </w:docPartBody>
    </w:docPart>
    <w:docPart>
      <w:docPartPr>
        <w:name w:val="A07DA1DB32D44EBCA070D35C343B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45F05-1DCF-4105-A009-1ECBF3DB6892}"/>
      </w:docPartPr>
      <w:docPartBody>
        <w:p w:rsidR="00E34B5F" w:rsidRPr="001F07FD" w:rsidRDefault="00E34B5F" w:rsidP="000C1E5E">
          <w:pPr>
            <w:tabs>
              <w:tab w:val="left" w:pos="907"/>
            </w:tabs>
            <w:ind w:left="120"/>
            <w:rPr>
              <w:rStyle w:val="PlaceholderText"/>
              <w:color w:val="92D050"/>
            </w:rPr>
          </w:pPr>
          <w:r w:rsidRPr="001F07FD">
            <w:rPr>
              <w:rStyle w:val="PlaceholderText"/>
              <w:color w:val="92D050"/>
            </w:rPr>
            <w:t xml:space="preserve">Click or tap here to enter text.                                                                                                                          </w:t>
          </w:r>
        </w:p>
        <w:p w:rsidR="008B3B38" w:rsidRDefault="008B3B38"/>
      </w:docPartBody>
    </w:docPart>
    <w:docPart>
      <w:docPartPr>
        <w:name w:val="8DC62C35F8184AE28F254403A92FF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E00FE-B4DF-42BA-9277-7E52E92605AC}"/>
      </w:docPartPr>
      <w:docPartBody>
        <w:p w:rsidR="00E34B5F" w:rsidRPr="001F07FD" w:rsidRDefault="00E34B5F" w:rsidP="000C1E5E">
          <w:pPr>
            <w:tabs>
              <w:tab w:val="left" w:pos="907"/>
            </w:tabs>
            <w:ind w:left="120"/>
            <w:rPr>
              <w:rStyle w:val="PlaceholderText"/>
              <w:color w:val="92D050"/>
            </w:rPr>
          </w:pPr>
          <w:r w:rsidRPr="001F07FD">
            <w:rPr>
              <w:rStyle w:val="PlaceholderText"/>
              <w:color w:val="92D050"/>
            </w:rPr>
            <w:t xml:space="preserve">Click or tap here to enter text.                                                                                                                          </w:t>
          </w:r>
        </w:p>
        <w:p w:rsidR="008B3B38" w:rsidRDefault="008B3B38"/>
      </w:docPartBody>
    </w:docPart>
    <w:docPart>
      <w:docPartPr>
        <w:name w:val="604B93837E454EDFAF78EFA733FC5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BFE8B-96C4-4CF7-8355-77E2E94A8FC3}"/>
      </w:docPartPr>
      <w:docPartBody>
        <w:p w:rsidR="00E34B5F" w:rsidRPr="001F07FD" w:rsidRDefault="00E34B5F" w:rsidP="000C1E5E">
          <w:pPr>
            <w:tabs>
              <w:tab w:val="left" w:pos="907"/>
            </w:tabs>
            <w:ind w:left="120"/>
            <w:rPr>
              <w:rStyle w:val="PlaceholderText"/>
              <w:color w:val="92D050"/>
            </w:rPr>
          </w:pPr>
          <w:r w:rsidRPr="001F07FD">
            <w:rPr>
              <w:rStyle w:val="PlaceholderText"/>
              <w:color w:val="92D050"/>
            </w:rPr>
            <w:t xml:space="preserve">Click or tap here to enter text.                                                                                                                          </w:t>
          </w:r>
        </w:p>
        <w:p w:rsidR="008B3B38" w:rsidRDefault="008B3B38"/>
      </w:docPartBody>
    </w:docPart>
    <w:docPart>
      <w:docPartPr>
        <w:name w:val="EE971FF37D7E455AAD0003A71327F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FABD8-C20A-462F-B7AC-AD30056DE7F1}"/>
      </w:docPartPr>
      <w:docPartBody>
        <w:p w:rsidR="00E34B5F" w:rsidRPr="001F07FD" w:rsidRDefault="00E34B5F" w:rsidP="000C1E5E">
          <w:pPr>
            <w:tabs>
              <w:tab w:val="left" w:pos="907"/>
            </w:tabs>
            <w:ind w:left="120"/>
            <w:rPr>
              <w:rStyle w:val="PlaceholderText"/>
              <w:color w:val="92D050"/>
            </w:rPr>
          </w:pPr>
          <w:r w:rsidRPr="001F07FD">
            <w:rPr>
              <w:rStyle w:val="PlaceholderText"/>
              <w:color w:val="92D050"/>
            </w:rPr>
            <w:t xml:space="preserve">Click or tap here to enter text.                                                                                                                          </w:t>
          </w:r>
        </w:p>
        <w:p w:rsidR="008B3B38" w:rsidRDefault="008B3B38"/>
      </w:docPartBody>
    </w:docPart>
    <w:docPart>
      <w:docPartPr>
        <w:name w:val="098097A23CDF471B94D3685D0558E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7615E-1122-4EC8-8EFD-1C48BAA164F5}"/>
      </w:docPartPr>
      <w:docPartBody>
        <w:p w:rsidR="00E34B5F" w:rsidRPr="001F07FD" w:rsidRDefault="00E34B5F" w:rsidP="000C1E5E">
          <w:pPr>
            <w:tabs>
              <w:tab w:val="left" w:pos="907"/>
            </w:tabs>
            <w:ind w:left="120"/>
            <w:rPr>
              <w:rStyle w:val="PlaceholderText"/>
              <w:color w:val="92D050"/>
            </w:rPr>
          </w:pPr>
          <w:r w:rsidRPr="001F07FD">
            <w:rPr>
              <w:rStyle w:val="PlaceholderText"/>
              <w:color w:val="92D050"/>
            </w:rPr>
            <w:t xml:space="preserve">Click or tap here to enter text.                                                                                                                          </w:t>
          </w:r>
        </w:p>
        <w:p w:rsidR="008B3B38" w:rsidRDefault="008B3B38"/>
      </w:docPartBody>
    </w:docPart>
    <w:docPart>
      <w:docPartPr>
        <w:name w:val="378BD8791C4041D08BB90D7EF8BF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89E34-5B6C-4B7E-B46D-0A239ADA43BB}"/>
      </w:docPartPr>
      <w:docPartBody>
        <w:p w:rsidR="00E34B5F" w:rsidRPr="001F07FD" w:rsidRDefault="00E34B5F" w:rsidP="000C1E5E">
          <w:pPr>
            <w:tabs>
              <w:tab w:val="left" w:pos="907"/>
            </w:tabs>
            <w:ind w:left="120"/>
            <w:rPr>
              <w:rStyle w:val="PlaceholderText"/>
              <w:color w:val="92D050"/>
            </w:rPr>
          </w:pPr>
          <w:r w:rsidRPr="001F07FD">
            <w:rPr>
              <w:rStyle w:val="PlaceholderText"/>
              <w:color w:val="92D050"/>
            </w:rPr>
            <w:t xml:space="preserve">Click or tap here to enter text.                                                                                                                          </w:t>
          </w:r>
        </w:p>
        <w:p w:rsidR="008B3B38" w:rsidRDefault="008B3B38"/>
      </w:docPartBody>
    </w:docPart>
    <w:docPart>
      <w:docPartPr>
        <w:name w:val="9177E1E2154E45398037BC9BBA779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CE13D-210B-45BF-BD40-574025F4A937}"/>
      </w:docPartPr>
      <w:docPartBody>
        <w:p w:rsidR="00E34B5F" w:rsidRPr="001F07FD" w:rsidRDefault="00E34B5F" w:rsidP="000C1E5E">
          <w:pPr>
            <w:tabs>
              <w:tab w:val="left" w:pos="907"/>
            </w:tabs>
            <w:ind w:left="120"/>
            <w:rPr>
              <w:rStyle w:val="PlaceholderText"/>
              <w:color w:val="92D050"/>
            </w:rPr>
          </w:pPr>
          <w:r w:rsidRPr="001F07FD">
            <w:rPr>
              <w:rStyle w:val="PlaceholderText"/>
              <w:color w:val="92D050"/>
            </w:rPr>
            <w:t xml:space="preserve">Click or tap here to enter text.                                                                                                                          </w:t>
          </w:r>
        </w:p>
        <w:p w:rsidR="008B3B38" w:rsidRDefault="008B3B38"/>
      </w:docPartBody>
    </w:docPart>
    <w:docPart>
      <w:docPartPr>
        <w:name w:val="D32389B8D6764B53BF502CDCF6A0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8BBD3-669F-4E0F-80C2-0AEAA49A5C7C}"/>
      </w:docPartPr>
      <w:docPartBody>
        <w:p w:rsidR="00E34B5F" w:rsidRPr="001F07FD" w:rsidRDefault="00E34B5F" w:rsidP="000C1E5E">
          <w:pPr>
            <w:tabs>
              <w:tab w:val="left" w:pos="907"/>
            </w:tabs>
            <w:ind w:left="120"/>
            <w:rPr>
              <w:rStyle w:val="PlaceholderText"/>
              <w:color w:val="92D050"/>
            </w:rPr>
          </w:pPr>
          <w:r w:rsidRPr="001F07FD">
            <w:rPr>
              <w:rStyle w:val="PlaceholderText"/>
              <w:color w:val="92D050"/>
            </w:rPr>
            <w:t xml:space="preserve">Click or tap here to enter text.                                                                                                                          </w:t>
          </w:r>
        </w:p>
        <w:p w:rsidR="008B3B38" w:rsidRDefault="008B3B38"/>
      </w:docPartBody>
    </w:docPart>
    <w:docPart>
      <w:docPartPr>
        <w:name w:val="0F6881AC78E844EFB66F75998D0BF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43949-17F7-4B4C-A3E5-54AB4EFD48E7}"/>
      </w:docPartPr>
      <w:docPartBody>
        <w:p w:rsidR="00E34B5F" w:rsidRPr="001F07FD" w:rsidRDefault="00E34B5F" w:rsidP="000C1E5E">
          <w:pPr>
            <w:tabs>
              <w:tab w:val="left" w:pos="907"/>
            </w:tabs>
            <w:ind w:left="120"/>
            <w:rPr>
              <w:rStyle w:val="PlaceholderText"/>
              <w:color w:val="92D050"/>
            </w:rPr>
          </w:pPr>
          <w:r w:rsidRPr="001F07FD">
            <w:rPr>
              <w:rStyle w:val="PlaceholderText"/>
              <w:color w:val="92D050"/>
            </w:rPr>
            <w:t xml:space="preserve">Click or tap here to enter text.                                                                                                                          </w:t>
          </w:r>
        </w:p>
        <w:p w:rsidR="008B3B38" w:rsidRDefault="008B3B38"/>
      </w:docPartBody>
    </w:docPart>
    <w:docPart>
      <w:docPartPr>
        <w:name w:val="F6C9AA2943754CD2A16E7FD3D8126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74F21-5C5E-4F71-B8B9-299FA4FCB8CB}"/>
      </w:docPartPr>
      <w:docPartBody>
        <w:p w:rsidR="00E34B5F" w:rsidRPr="001F07FD" w:rsidRDefault="00E34B5F" w:rsidP="000C1E5E">
          <w:pPr>
            <w:tabs>
              <w:tab w:val="left" w:pos="907"/>
            </w:tabs>
            <w:ind w:left="120"/>
            <w:rPr>
              <w:rStyle w:val="PlaceholderText"/>
              <w:color w:val="92D050"/>
            </w:rPr>
          </w:pPr>
          <w:r w:rsidRPr="001F07FD">
            <w:rPr>
              <w:rStyle w:val="PlaceholderText"/>
              <w:color w:val="92D050"/>
            </w:rPr>
            <w:t xml:space="preserve">Click or tap here to enter text.                                                                                                                          </w:t>
          </w:r>
        </w:p>
        <w:p w:rsidR="008B3B38" w:rsidRDefault="008B3B38"/>
      </w:docPartBody>
    </w:docPart>
    <w:docPart>
      <w:docPartPr>
        <w:name w:val="1CEC8B98BC334369872E3AF2639D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6C3B4-CC0D-4D98-A9C2-CA8282DE15A8}"/>
      </w:docPartPr>
      <w:docPartBody>
        <w:p w:rsidR="008B3B38" w:rsidRDefault="00E34B5F" w:rsidP="00E34B5F">
          <w:pPr>
            <w:pStyle w:val="1CEC8B98BC334369872E3AF2639DA139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FF78D029CB6D41359A71E2B64FCB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5028C-54B5-473F-AB6D-2AB308E28265}"/>
      </w:docPartPr>
      <w:docPartBody>
        <w:p w:rsidR="008B3B38" w:rsidRDefault="00E34B5F" w:rsidP="00E34B5F">
          <w:pPr>
            <w:pStyle w:val="FF78D029CB6D41359A71E2B64FCB426B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119F56CD11A84F01BF660A20077CC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9BA9-0B6D-4E29-87F2-0AE2AECB30F7}"/>
      </w:docPartPr>
      <w:docPartBody>
        <w:p w:rsidR="008B3B38" w:rsidRDefault="00E34B5F" w:rsidP="00E34B5F">
          <w:pPr>
            <w:pStyle w:val="119F56CD11A84F01BF660A20077CC149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6804035725F64FD0B6C3F065DF4F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6B89F-44C9-43EB-8A65-80A3D89715B9}"/>
      </w:docPartPr>
      <w:docPartBody>
        <w:p w:rsidR="008B3B38" w:rsidRDefault="00E34B5F" w:rsidP="00E34B5F">
          <w:pPr>
            <w:pStyle w:val="6804035725F64FD0B6C3F065DF4F012B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0BB8A199FB0A417C952AE1B98328D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C4C6-6BB2-4AFF-9980-1192845C53CA}"/>
      </w:docPartPr>
      <w:docPartBody>
        <w:p w:rsidR="008B3B38" w:rsidRDefault="00E34B5F" w:rsidP="00E34B5F">
          <w:pPr>
            <w:pStyle w:val="0BB8A199FB0A417C952AE1B98328D7B9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F610C6887477420E81DDEBD1B4912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5C7B7-9FB4-4AD7-BA33-44AE30D2C6FF}"/>
      </w:docPartPr>
      <w:docPartBody>
        <w:p w:rsidR="008B3B38" w:rsidRDefault="00E34B5F" w:rsidP="00E34B5F">
          <w:pPr>
            <w:pStyle w:val="F610C6887477420E81DDEBD1B4912EE9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2337C892C4F24A43B45DD38762087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AEF06-C899-4063-94A1-7537C0F59EC6}"/>
      </w:docPartPr>
      <w:docPartBody>
        <w:p w:rsidR="008B3B38" w:rsidRDefault="00E34B5F" w:rsidP="00E34B5F">
          <w:pPr>
            <w:pStyle w:val="2337C892C4F24A43B45DD38762087B7F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847EA763088342D4BFE7E26910F4E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2ADD0-B5F1-4E7D-94E1-B1F638F68395}"/>
      </w:docPartPr>
      <w:docPartBody>
        <w:p w:rsidR="008B3B38" w:rsidRDefault="00E34B5F" w:rsidP="00E34B5F">
          <w:pPr>
            <w:pStyle w:val="847EA763088342D4BFE7E26910F4EF60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888B0BCC89B746EC80C4FA52B6905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F4D1-308A-48FD-81E2-F3E4EEC51DF2}"/>
      </w:docPartPr>
      <w:docPartBody>
        <w:p w:rsidR="008B3B38" w:rsidRDefault="00E34B5F" w:rsidP="00E34B5F">
          <w:pPr>
            <w:pStyle w:val="888B0BCC89B746EC80C4FA52B6905209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81BE707B5F544BCAA7F27D5F518A6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8F45-42BD-43F6-ADB2-0600C74FC39F}"/>
      </w:docPartPr>
      <w:docPartBody>
        <w:p w:rsidR="008B3B38" w:rsidRDefault="00E34B5F" w:rsidP="00E34B5F">
          <w:pPr>
            <w:pStyle w:val="81BE707B5F544BCAA7F27D5F518A6921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7F4DBBC8D2064725A9851E79AEA0C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4FABE-79AA-4CD7-9245-B320F25257B4}"/>
      </w:docPartPr>
      <w:docPartBody>
        <w:p w:rsidR="008B3B38" w:rsidRDefault="00E34B5F" w:rsidP="00E34B5F">
          <w:pPr>
            <w:pStyle w:val="7F4DBBC8D2064725A9851E79AEA0C466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B5D5826529194A19965061A3CFFC8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DA078-2FC1-4A43-AB74-7107251356D5}"/>
      </w:docPartPr>
      <w:docPartBody>
        <w:p w:rsidR="008B3B38" w:rsidRDefault="00E34B5F" w:rsidP="00E34B5F">
          <w:pPr>
            <w:pStyle w:val="B5D5826529194A19965061A3CFFC80EA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6D5908BA95C0471B9E5D9EC66697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EAB3-8FF5-47C9-B07C-5616677D0FED}"/>
      </w:docPartPr>
      <w:docPartBody>
        <w:p w:rsidR="008B3B38" w:rsidRDefault="00E34B5F" w:rsidP="00E34B5F">
          <w:pPr>
            <w:pStyle w:val="6D5908BA95C0471B9E5D9EC66697F5A3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37120C462D6A4BA3A0A466D7102BF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30FA9-F01F-4E27-B6EB-D4B7BAF6CF8E}"/>
      </w:docPartPr>
      <w:docPartBody>
        <w:p w:rsidR="00E34B5F" w:rsidRPr="001F07FD" w:rsidRDefault="00E34B5F" w:rsidP="000C1E5E">
          <w:pPr>
            <w:tabs>
              <w:tab w:val="left" w:pos="907"/>
            </w:tabs>
            <w:ind w:left="120"/>
            <w:rPr>
              <w:rStyle w:val="PlaceholderText"/>
              <w:color w:val="92D050"/>
            </w:rPr>
          </w:pPr>
          <w:r w:rsidRPr="001F07FD">
            <w:rPr>
              <w:rStyle w:val="PlaceholderText"/>
              <w:color w:val="92D050"/>
            </w:rPr>
            <w:t xml:space="preserve">Click or tap here to enter text.                                                                                                                          </w:t>
          </w:r>
        </w:p>
        <w:p w:rsidR="008B3B38" w:rsidRDefault="008B3B38"/>
      </w:docPartBody>
    </w:docPart>
    <w:docPart>
      <w:docPartPr>
        <w:name w:val="A9F3EAB0810948AEA2E6BD4ADACAB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3B191-42DE-45DB-8D62-279D9FC68902}"/>
      </w:docPartPr>
      <w:docPartBody>
        <w:p w:rsidR="008B3B38" w:rsidRDefault="00E34B5F" w:rsidP="00E34B5F">
          <w:pPr>
            <w:pStyle w:val="A9F3EAB0810948AEA2E6BD4ADACAB7D7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E50153A152E4434AB2997F509882B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CF6A-19D6-47BE-8E84-1CC327A59C88}"/>
      </w:docPartPr>
      <w:docPartBody>
        <w:p w:rsidR="008B3B38" w:rsidRDefault="00E34B5F" w:rsidP="00E34B5F">
          <w:pPr>
            <w:pStyle w:val="E50153A152E4434AB2997F509882BAB0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9C7E1FDB2C634488AEB9757E8F284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2120A-F7B9-4FFE-BCE6-C5A1BE030E68}"/>
      </w:docPartPr>
      <w:docPartBody>
        <w:p w:rsidR="008B3B38" w:rsidRDefault="00E34B5F" w:rsidP="00E34B5F">
          <w:pPr>
            <w:pStyle w:val="9C7E1FDB2C634488AEB9757E8F284BD6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6C1CFB271FCA427B9A4AB12E0ABB9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4E7D2-058D-4621-B417-AC9B293D4086}"/>
      </w:docPartPr>
      <w:docPartBody>
        <w:p w:rsidR="008B3B38" w:rsidRDefault="00E34B5F" w:rsidP="00E34B5F">
          <w:pPr>
            <w:pStyle w:val="6C1CFB271FCA427B9A4AB12E0ABB91D8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81A4591B7DED453B87F8BC1EF2D76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B8C33-5320-486A-9416-927B7E65A363}"/>
      </w:docPartPr>
      <w:docPartBody>
        <w:p w:rsidR="008B3B38" w:rsidRDefault="00E34B5F" w:rsidP="00E34B5F">
          <w:pPr>
            <w:pStyle w:val="81A4591B7DED453B87F8BC1EF2D76ABC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E85B7C94E0CE47D0A3A429FAF6692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747E0-2770-4D17-8CC1-5463ED59B7A5}"/>
      </w:docPartPr>
      <w:docPartBody>
        <w:p w:rsidR="008B3B38" w:rsidRDefault="00E34B5F" w:rsidP="00E34B5F">
          <w:pPr>
            <w:pStyle w:val="E85B7C94E0CE47D0A3A429FAF66926A5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9F743497FF1F4A2589D9C46845A6E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E234E-7FB0-418B-BAC2-2805C442D468}"/>
      </w:docPartPr>
      <w:docPartBody>
        <w:p w:rsidR="008B3B38" w:rsidRDefault="00E34B5F" w:rsidP="00E34B5F">
          <w:pPr>
            <w:pStyle w:val="9F743497FF1F4A2589D9C46845A6EFDA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6CCE207C8F714E2BA78566312F47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9849-EA94-4B2C-9448-8BD555260870}"/>
      </w:docPartPr>
      <w:docPartBody>
        <w:p w:rsidR="008B3B38" w:rsidRDefault="00E34B5F" w:rsidP="00E34B5F">
          <w:pPr>
            <w:pStyle w:val="6CCE207C8F714E2BA78566312F475469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87B096B32A2E4368B3A9D3C5F23C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F43EA-2573-4234-85E6-24C227C19690}"/>
      </w:docPartPr>
      <w:docPartBody>
        <w:p w:rsidR="008B3B38" w:rsidRDefault="00E34B5F" w:rsidP="00E34B5F">
          <w:pPr>
            <w:pStyle w:val="87B096B32A2E4368B3A9D3C5F23CDBC9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A678CDBBE37A4AC4A16393D41F62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480B6-8418-4FF9-AE82-31C93C12CA1B}"/>
      </w:docPartPr>
      <w:docPartBody>
        <w:p w:rsidR="008B3B38" w:rsidRDefault="00E34B5F" w:rsidP="00E34B5F">
          <w:pPr>
            <w:pStyle w:val="A678CDBBE37A4AC4A16393D41F6291B7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022EB50D277E41AF8E5580CBEE6F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BF353-0F28-40AC-BA44-11B1E72BCD1F}"/>
      </w:docPartPr>
      <w:docPartBody>
        <w:p w:rsidR="008B3B38" w:rsidRDefault="00E34B5F" w:rsidP="00E34B5F">
          <w:pPr>
            <w:pStyle w:val="022EB50D277E41AF8E5580CBEE6F777D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6FF5BA2302BE4038ABA5C5767637E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4710C-92C0-4060-AED1-7B984DEA0A16}"/>
      </w:docPartPr>
      <w:docPartBody>
        <w:p w:rsidR="008B3B38" w:rsidRDefault="00E34B5F" w:rsidP="00E34B5F">
          <w:pPr>
            <w:pStyle w:val="6FF5BA2302BE4038ABA5C5767637EA28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7CF15584EA6B43E8A9FF6383155F2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8B76-BFC4-435B-8A0C-6255A79CDAA8}"/>
      </w:docPartPr>
      <w:docPartBody>
        <w:p w:rsidR="00E34B5F" w:rsidRPr="00B93E54" w:rsidRDefault="00E34B5F" w:rsidP="00645B7D">
          <w:pPr>
            <w:tabs>
              <w:tab w:val="left" w:pos="583"/>
            </w:tabs>
            <w:spacing w:before="69"/>
            <w:ind w:left="-13"/>
            <w:rPr>
              <w:rStyle w:val="PlaceholderText"/>
              <w:color w:val="92D050"/>
            </w:rPr>
          </w:pPr>
          <w:r w:rsidRPr="00B93E54">
            <w:rPr>
              <w:rStyle w:val="PlaceholderText"/>
              <w:color w:val="92D050"/>
            </w:rPr>
            <w:t xml:space="preserve">Click or tap here to enter text.      </w:t>
          </w:r>
        </w:p>
        <w:p w:rsidR="00E34B5F" w:rsidRDefault="00E34B5F" w:rsidP="00645B7D">
          <w:pPr>
            <w:tabs>
              <w:tab w:val="left" w:pos="583"/>
            </w:tabs>
            <w:spacing w:before="69"/>
            <w:ind w:left="-13"/>
            <w:rPr>
              <w:rStyle w:val="PlaceholderText"/>
              <w:color w:val="92D050"/>
            </w:rPr>
          </w:pPr>
        </w:p>
        <w:p w:rsidR="00E34B5F" w:rsidRPr="00B93E54" w:rsidRDefault="00E34B5F" w:rsidP="00645B7D">
          <w:pPr>
            <w:tabs>
              <w:tab w:val="left" w:pos="583"/>
            </w:tabs>
            <w:spacing w:before="69"/>
            <w:ind w:left="-13"/>
            <w:rPr>
              <w:rStyle w:val="PlaceholderText"/>
              <w:color w:val="92D050"/>
            </w:rPr>
          </w:pPr>
        </w:p>
        <w:p w:rsidR="00E34B5F" w:rsidRPr="00B93E54" w:rsidRDefault="00E34B5F" w:rsidP="00645B7D">
          <w:pPr>
            <w:tabs>
              <w:tab w:val="left" w:pos="583"/>
            </w:tabs>
            <w:spacing w:before="69"/>
            <w:ind w:left="-13"/>
            <w:rPr>
              <w:rStyle w:val="PlaceholderText"/>
              <w:color w:val="92D050"/>
            </w:rPr>
          </w:pPr>
          <w:r w:rsidRPr="00B93E54">
            <w:rPr>
              <w:rStyle w:val="PlaceholderText"/>
              <w:color w:val="92D050"/>
            </w:rPr>
            <w:t xml:space="preserve">                                                                                                                      </w:t>
          </w:r>
        </w:p>
        <w:p w:rsidR="00E34B5F" w:rsidRPr="00B93E54" w:rsidRDefault="00E34B5F" w:rsidP="00645B7D">
          <w:pPr>
            <w:tabs>
              <w:tab w:val="left" w:pos="583"/>
            </w:tabs>
            <w:spacing w:before="69"/>
            <w:ind w:left="-13"/>
            <w:rPr>
              <w:rStyle w:val="PlaceholderText"/>
              <w:color w:val="92D050"/>
            </w:rPr>
          </w:pPr>
        </w:p>
        <w:p w:rsidR="008B3B38" w:rsidRDefault="008B3B38"/>
      </w:docPartBody>
    </w:docPart>
    <w:docPart>
      <w:docPartPr>
        <w:name w:val="81545261142E4500BAA97FC5AAFB6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201F-9D59-4801-B30E-335C2FBB400E}"/>
      </w:docPartPr>
      <w:docPartBody>
        <w:p w:rsidR="00E34B5F" w:rsidRPr="00B93E54" w:rsidRDefault="00E34B5F" w:rsidP="00645B7D">
          <w:pPr>
            <w:tabs>
              <w:tab w:val="left" w:pos="583"/>
            </w:tabs>
            <w:spacing w:before="69"/>
            <w:ind w:left="-13"/>
            <w:rPr>
              <w:rStyle w:val="PlaceholderText"/>
              <w:color w:val="92D050"/>
            </w:rPr>
          </w:pPr>
          <w:r w:rsidRPr="00B93E54">
            <w:rPr>
              <w:rStyle w:val="PlaceholderText"/>
              <w:color w:val="92D050"/>
            </w:rPr>
            <w:t xml:space="preserve">Click or tap here to enter text.      </w:t>
          </w:r>
        </w:p>
        <w:p w:rsidR="00E34B5F" w:rsidRDefault="00E34B5F" w:rsidP="00645B7D">
          <w:pPr>
            <w:tabs>
              <w:tab w:val="left" w:pos="583"/>
            </w:tabs>
            <w:spacing w:before="69"/>
            <w:ind w:left="-13"/>
            <w:rPr>
              <w:rStyle w:val="PlaceholderText"/>
              <w:color w:val="92D050"/>
            </w:rPr>
          </w:pPr>
        </w:p>
        <w:p w:rsidR="00E34B5F" w:rsidRPr="00B93E54" w:rsidRDefault="00E34B5F" w:rsidP="00645B7D">
          <w:pPr>
            <w:tabs>
              <w:tab w:val="left" w:pos="583"/>
            </w:tabs>
            <w:spacing w:before="69"/>
            <w:ind w:left="-13"/>
            <w:rPr>
              <w:rStyle w:val="PlaceholderText"/>
              <w:color w:val="92D050"/>
            </w:rPr>
          </w:pPr>
        </w:p>
        <w:p w:rsidR="00E34B5F" w:rsidRPr="00B93E54" w:rsidRDefault="00E34B5F" w:rsidP="00645B7D">
          <w:pPr>
            <w:tabs>
              <w:tab w:val="left" w:pos="583"/>
            </w:tabs>
            <w:spacing w:before="69"/>
            <w:ind w:left="-13"/>
            <w:rPr>
              <w:rStyle w:val="PlaceholderText"/>
              <w:color w:val="92D050"/>
            </w:rPr>
          </w:pPr>
          <w:r w:rsidRPr="00B93E54">
            <w:rPr>
              <w:rStyle w:val="PlaceholderText"/>
              <w:color w:val="92D050"/>
            </w:rPr>
            <w:t xml:space="preserve">                                                                                                                      </w:t>
          </w:r>
        </w:p>
        <w:p w:rsidR="00E34B5F" w:rsidRPr="00B93E54" w:rsidRDefault="00E34B5F" w:rsidP="00645B7D">
          <w:pPr>
            <w:tabs>
              <w:tab w:val="left" w:pos="583"/>
            </w:tabs>
            <w:spacing w:before="69"/>
            <w:ind w:left="-13"/>
            <w:rPr>
              <w:rStyle w:val="PlaceholderText"/>
              <w:color w:val="92D050"/>
            </w:rPr>
          </w:pPr>
        </w:p>
        <w:p w:rsidR="008B3B38" w:rsidRDefault="008B3B38"/>
      </w:docPartBody>
    </w:docPart>
    <w:docPart>
      <w:docPartPr>
        <w:name w:val="FA3BA8B1D0C84349B9C0A74E4839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E872-C0DD-4020-B14B-C482E03AA1ED}"/>
      </w:docPartPr>
      <w:docPartBody>
        <w:p w:rsidR="008B3B38" w:rsidRDefault="00E34B5F" w:rsidP="00E34B5F">
          <w:pPr>
            <w:pStyle w:val="FA3BA8B1D0C84349B9C0A74E4839AFEF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25248331911640F199A100A350B44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431D1-BBDB-42A3-9095-551155A26445}"/>
      </w:docPartPr>
      <w:docPartBody>
        <w:p w:rsidR="008B3B38" w:rsidRDefault="00E34B5F" w:rsidP="00E34B5F">
          <w:pPr>
            <w:pStyle w:val="25248331911640F199A100A350B4491A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2BF13F3EB27B4203BC47931BE79E9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44F53-6B70-463B-BF5B-45420AE15D3C}"/>
      </w:docPartPr>
      <w:docPartBody>
        <w:p w:rsidR="008B3B38" w:rsidRDefault="00E34B5F" w:rsidP="00E34B5F">
          <w:pPr>
            <w:pStyle w:val="2BF13F3EB27B4203BC47931BE79E9C12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F5B78AC5672648A5B8D6493652477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0C3C3-2E54-484E-914A-96427A3BE478}"/>
      </w:docPartPr>
      <w:docPartBody>
        <w:p w:rsidR="008B3B38" w:rsidRDefault="00E34B5F" w:rsidP="00E34B5F">
          <w:pPr>
            <w:pStyle w:val="F5B78AC5672648A5B8D64936524778CE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FF13164B31DA41C6B0991FDA6075E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F6CE5-7216-45A9-A70F-1F8BED4C12A7}"/>
      </w:docPartPr>
      <w:docPartBody>
        <w:p w:rsidR="008B3B38" w:rsidRDefault="00E34B5F" w:rsidP="00E34B5F">
          <w:pPr>
            <w:pStyle w:val="FF13164B31DA41C6B0991FDA6075E467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7A2A53054E1B43958E4ECC9CF5DF6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2B720-465F-46FA-BAC7-FF44FDB1A640}"/>
      </w:docPartPr>
      <w:docPartBody>
        <w:p w:rsidR="00E34B5F" w:rsidRPr="001F07FD" w:rsidRDefault="00E34B5F" w:rsidP="000C1E5E">
          <w:pPr>
            <w:tabs>
              <w:tab w:val="left" w:pos="907"/>
            </w:tabs>
            <w:ind w:left="120"/>
            <w:rPr>
              <w:rStyle w:val="PlaceholderText"/>
              <w:color w:val="92D050"/>
            </w:rPr>
          </w:pPr>
          <w:r w:rsidRPr="001F07FD">
            <w:rPr>
              <w:rStyle w:val="PlaceholderText"/>
              <w:color w:val="92D050"/>
            </w:rPr>
            <w:t xml:space="preserve">Click or tap here to enter text.                                                                                                                          </w:t>
          </w:r>
        </w:p>
        <w:p w:rsidR="008B3B38" w:rsidRDefault="008B3B38"/>
      </w:docPartBody>
    </w:docPart>
    <w:docPart>
      <w:docPartPr>
        <w:name w:val="1F75753878AC4387B4B458921C4B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1B9E-EBEA-4FBA-8619-F11C9B801EDB}"/>
      </w:docPartPr>
      <w:docPartBody>
        <w:p w:rsidR="008B3B38" w:rsidRDefault="00E34B5F" w:rsidP="00E34B5F">
          <w:pPr>
            <w:pStyle w:val="1F75753878AC4387B4B458921C4B83CD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BA74CBB1C9514AEA8FE1C27194592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5EE2D-33DE-40EB-90D7-957888EDA221}"/>
      </w:docPartPr>
      <w:docPartBody>
        <w:p w:rsidR="008B3B38" w:rsidRDefault="00E34B5F" w:rsidP="00E34B5F">
          <w:pPr>
            <w:pStyle w:val="BA74CBB1C9514AEA8FE1C27194592FC3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468E21174B304B8B9F1441B9A05A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89228-D48C-49FD-B5C6-3D74504747CB}"/>
      </w:docPartPr>
      <w:docPartBody>
        <w:p w:rsidR="008B3B38" w:rsidRDefault="00E34B5F" w:rsidP="00E34B5F">
          <w:pPr>
            <w:pStyle w:val="468E21174B304B8B9F1441B9A05A31BB"/>
          </w:pPr>
          <w:r w:rsidRPr="00E65749">
            <w:rPr>
              <w:rStyle w:val="PlaceholderText"/>
              <w:color w:val="92D05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5F"/>
    <w:rsid w:val="00462C2E"/>
    <w:rsid w:val="008B3B38"/>
    <w:rsid w:val="00E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B5F"/>
    <w:rPr>
      <w:color w:val="808080"/>
    </w:rPr>
  </w:style>
  <w:style w:type="paragraph" w:customStyle="1" w:styleId="1CEC8B98BC334369872E3AF2639DA139">
    <w:name w:val="1CEC8B98BC334369872E3AF2639DA139"/>
    <w:rsid w:val="00E34B5F"/>
  </w:style>
  <w:style w:type="paragraph" w:customStyle="1" w:styleId="FF78D029CB6D41359A71E2B64FCB426B">
    <w:name w:val="FF78D029CB6D41359A71E2B64FCB426B"/>
    <w:rsid w:val="00E34B5F"/>
  </w:style>
  <w:style w:type="paragraph" w:customStyle="1" w:styleId="119F56CD11A84F01BF660A20077CC149">
    <w:name w:val="119F56CD11A84F01BF660A20077CC149"/>
    <w:rsid w:val="00E34B5F"/>
  </w:style>
  <w:style w:type="paragraph" w:customStyle="1" w:styleId="6804035725F64FD0B6C3F065DF4F012B">
    <w:name w:val="6804035725F64FD0B6C3F065DF4F012B"/>
    <w:rsid w:val="00E34B5F"/>
  </w:style>
  <w:style w:type="paragraph" w:customStyle="1" w:styleId="0BB8A199FB0A417C952AE1B98328D7B9">
    <w:name w:val="0BB8A199FB0A417C952AE1B98328D7B9"/>
    <w:rsid w:val="00E34B5F"/>
  </w:style>
  <w:style w:type="paragraph" w:customStyle="1" w:styleId="F610C6887477420E81DDEBD1B4912EE9">
    <w:name w:val="F610C6887477420E81DDEBD1B4912EE9"/>
    <w:rsid w:val="00E34B5F"/>
  </w:style>
  <w:style w:type="paragraph" w:customStyle="1" w:styleId="2337C892C4F24A43B45DD38762087B7F">
    <w:name w:val="2337C892C4F24A43B45DD38762087B7F"/>
    <w:rsid w:val="00E34B5F"/>
  </w:style>
  <w:style w:type="paragraph" w:customStyle="1" w:styleId="847EA763088342D4BFE7E26910F4EF60">
    <w:name w:val="847EA763088342D4BFE7E26910F4EF60"/>
    <w:rsid w:val="00E34B5F"/>
  </w:style>
  <w:style w:type="paragraph" w:customStyle="1" w:styleId="888B0BCC89B746EC80C4FA52B6905209">
    <w:name w:val="888B0BCC89B746EC80C4FA52B6905209"/>
    <w:rsid w:val="00E34B5F"/>
  </w:style>
  <w:style w:type="paragraph" w:customStyle="1" w:styleId="81BE707B5F544BCAA7F27D5F518A6921">
    <w:name w:val="81BE707B5F544BCAA7F27D5F518A6921"/>
    <w:rsid w:val="00E34B5F"/>
  </w:style>
  <w:style w:type="paragraph" w:customStyle="1" w:styleId="7F4DBBC8D2064725A9851E79AEA0C466">
    <w:name w:val="7F4DBBC8D2064725A9851E79AEA0C466"/>
    <w:rsid w:val="00E34B5F"/>
  </w:style>
  <w:style w:type="paragraph" w:customStyle="1" w:styleId="B5D5826529194A19965061A3CFFC80EA">
    <w:name w:val="B5D5826529194A19965061A3CFFC80EA"/>
    <w:rsid w:val="00E34B5F"/>
  </w:style>
  <w:style w:type="paragraph" w:customStyle="1" w:styleId="6D5908BA95C0471B9E5D9EC66697F5A3">
    <w:name w:val="6D5908BA95C0471B9E5D9EC66697F5A3"/>
    <w:rsid w:val="00E34B5F"/>
  </w:style>
  <w:style w:type="paragraph" w:customStyle="1" w:styleId="A9F3EAB0810948AEA2E6BD4ADACAB7D7">
    <w:name w:val="A9F3EAB0810948AEA2E6BD4ADACAB7D7"/>
    <w:rsid w:val="00E34B5F"/>
  </w:style>
  <w:style w:type="paragraph" w:customStyle="1" w:styleId="E50153A152E4434AB2997F509882BAB0">
    <w:name w:val="E50153A152E4434AB2997F509882BAB0"/>
    <w:rsid w:val="00E34B5F"/>
  </w:style>
  <w:style w:type="paragraph" w:customStyle="1" w:styleId="9C7E1FDB2C634488AEB9757E8F284BD6">
    <w:name w:val="9C7E1FDB2C634488AEB9757E8F284BD6"/>
    <w:rsid w:val="00E34B5F"/>
  </w:style>
  <w:style w:type="paragraph" w:customStyle="1" w:styleId="6C1CFB271FCA427B9A4AB12E0ABB91D8">
    <w:name w:val="6C1CFB271FCA427B9A4AB12E0ABB91D8"/>
    <w:rsid w:val="00E34B5F"/>
  </w:style>
  <w:style w:type="paragraph" w:customStyle="1" w:styleId="81A4591B7DED453B87F8BC1EF2D76ABC">
    <w:name w:val="81A4591B7DED453B87F8BC1EF2D76ABC"/>
    <w:rsid w:val="00E34B5F"/>
  </w:style>
  <w:style w:type="paragraph" w:customStyle="1" w:styleId="E85B7C94E0CE47D0A3A429FAF66926A5">
    <w:name w:val="E85B7C94E0CE47D0A3A429FAF66926A5"/>
    <w:rsid w:val="00E34B5F"/>
  </w:style>
  <w:style w:type="paragraph" w:customStyle="1" w:styleId="9F743497FF1F4A2589D9C46845A6EFDA">
    <w:name w:val="9F743497FF1F4A2589D9C46845A6EFDA"/>
    <w:rsid w:val="00E34B5F"/>
  </w:style>
  <w:style w:type="paragraph" w:customStyle="1" w:styleId="6CCE207C8F714E2BA78566312F475469">
    <w:name w:val="6CCE207C8F714E2BA78566312F475469"/>
    <w:rsid w:val="00E34B5F"/>
  </w:style>
  <w:style w:type="paragraph" w:customStyle="1" w:styleId="87B096B32A2E4368B3A9D3C5F23CDBC9">
    <w:name w:val="87B096B32A2E4368B3A9D3C5F23CDBC9"/>
    <w:rsid w:val="00E34B5F"/>
  </w:style>
  <w:style w:type="paragraph" w:customStyle="1" w:styleId="A678CDBBE37A4AC4A16393D41F6291B7">
    <w:name w:val="A678CDBBE37A4AC4A16393D41F6291B7"/>
    <w:rsid w:val="00E34B5F"/>
  </w:style>
  <w:style w:type="paragraph" w:customStyle="1" w:styleId="022EB50D277E41AF8E5580CBEE6F777D">
    <w:name w:val="022EB50D277E41AF8E5580CBEE6F777D"/>
    <w:rsid w:val="00E34B5F"/>
  </w:style>
  <w:style w:type="paragraph" w:customStyle="1" w:styleId="6FF5BA2302BE4038ABA5C5767637EA28">
    <w:name w:val="6FF5BA2302BE4038ABA5C5767637EA28"/>
    <w:rsid w:val="00E34B5F"/>
  </w:style>
  <w:style w:type="paragraph" w:customStyle="1" w:styleId="FA3BA8B1D0C84349B9C0A74E4839AFEF">
    <w:name w:val="FA3BA8B1D0C84349B9C0A74E4839AFEF"/>
    <w:rsid w:val="00E34B5F"/>
  </w:style>
  <w:style w:type="paragraph" w:customStyle="1" w:styleId="25248331911640F199A100A350B4491A">
    <w:name w:val="25248331911640F199A100A350B4491A"/>
    <w:rsid w:val="00E34B5F"/>
  </w:style>
  <w:style w:type="paragraph" w:customStyle="1" w:styleId="2BF13F3EB27B4203BC47931BE79E9C12">
    <w:name w:val="2BF13F3EB27B4203BC47931BE79E9C12"/>
    <w:rsid w:val="00E34B5F"/>
  </w:style>
  <w:style w:type="paragraph" w:customStyle="1" w:styleId="F5B78AC5672648A5B8D64936524778CE">
    <w:name w:val="F5B78AC5672648A5B8D64936524778CE"/>
    <w:rsid w:val="00E34B5F"/>
  </w:style>
  <w:style w:type="paragraph" w:customStyle="1" w:styleId="FF13164B31DA41C6B0991FDA6075E467">
    <w:name w:val="FF13164B31DA41C6B0991FDA6075E467"/>
    <w:rsid w:val="00E34B5F"/>
  </w:style>
  <w:style w:type="paragraph" w:customStyle="1" w:styleId="1F75753878AC4387B4B458921C4B83CD">
    <w:name w:val="1F75753878AC4387B4B458921C4B83CD"/>
    <w:rsid w:val="00E34B5F"/>
  </w:style>
  <w:style w:type="paragraph" w:customStyle="1" w:styleId="BA74CBB1C9514AEA8FE1C27194592FC3">
    <w:name w:val="BA74CBB1C9514AEA8FE1C27194592FC3"/>
    <w:rsid w:val="00E34B5F"/>
  </w:style>
  <w:style w:type="paragraph" w:customStyle="1" w:styleId="468E21174B304B8B9F1441B9A05A31BB">
    <w:name w:val="468E21174B304B8B9F1441B9A05A31BB"/>
    <w:rsid w:val="00E34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CA4B765878048A596D8C9FF3335B2" ma:contentTypeVersion="2" ma:contentTypeDescription="Create a new document." ma:contentTypeScope="" ma:versionID="131c1dc33443781dab6b4194c569e099">
  <xsd:schema xmlns:xsd="http://www.w3.org/2001/XMLSchema" xmlns:xs="http://www.w3.org/2001/XMLSchema" xmlns:p="http://schemas.microsoft.com/office/2006/metadata/properties" xmlns:ns2="6e7a1abd-56e5-42a9-9565-32a525d03c86" targetNamespace="http://schemas.microsoft.com/office/2006/metadata/properties" ma:root="true" ma:fieldsID="760eb535732e342bb85712a5250e4e0d" ns2:_="">
    <xsd:import namespace="6e7a1abd-56e5-42a9-9565-32a525d03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a1abd-56e5-42a9-9565-32a525d03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A5FE8-5F89-42BB-9172-AF989AF43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224D0-7DC9-4873-8F6B-80882D426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BC656-2062-42D5-B586-51AB4AF90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a1abd-56e5-42a9-9565-32a525d03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 or Young Person referral form BH</Template>
  <TotalTime>34</TotalTime>
  <Pages>6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</dc:creator>
  <cp:keywords/>
  <dc:description/>
  <cp:lastModifiedBy>Demelza Gent</cp:lastModifiedBy>
  <cp:revision>5</cp:revision>
  <cp:lastPrinted>2019-08-05T11:31:00Z</cp:lastPrinted>
  <dcterms:created xsi:type="dcterms:W3CDTF">2020-03-03T12:12:00Z</dcterms:created>
  <dcterms:modified xsi:type="dcterms:W3CDTF">2021-07-22T11:54:00Z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0x010100508CA4B765878048A596D8C9FF3335B2</vt:lpwstr>
  </property>
  <property fmtid="{D5CDD505-2E9C-101B-9397-08002B2CF9AE}" pid="3" name="ComplianceAssetId">
    <vt:lpwstr/>
  </property>
</Properties>
</file>